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26" w:rsidRDefault="00B93426">
      <w:pPr>
        <w:pStyle w:val="TitelStandard"/>
      </w:pPr>
      <w:r>
        <w:t>Von der Welt lernen</w:t>
      </w:r>
    </w:p>
    <w:p w:rsidR="00B93426" w:rsidRDefault="00B93426">
      <w:pPr>
        <w:pStyle w:val="EinleitungStandard"/>
      </w:pPr>
      <w:r>
        <w:rPr>
          <w:rStyle w:val="Strong"/>
        </w:rPr>
        <w:t>Die überfällige globale Erweiterung der deutschen frühpädagogischen Didaktik</w:t>
      </w:r>
      <w:r>
        <w:t xml:space="preserve"> </w:t>
      </w:r>
      <w:r>
        <w:rPr>
          <w:rStyle w:val="Vignette"/>
        </w:rPr>
        <w:sym w:font="Wingdings" w:char="F06E"/>
      </w:r>
      <w:r>
        <w:t xml:space="preserve"> Wenn wir ehrlich sind, betrachten wir die in Deutschland gängigen Pädagogiken als gut und gelungen und wenn wir uns auf einer pädagogischen Weltkarte positionieren müssten, würden wir uns ins Zen</w:t>
      </w:r>
      <w:r>
        <w:t>t</w:t>
      </w:r>
      <w:r>
        <w:t>rum der Welt verorten. So wie uns die geografischen Karten eben darstellen – weil wir diese Posit</w:t>
      </w:r>
      <w:r>
        <w:t>i</w:t>
      </w:r>
      <w:r>
        <w:t>on so gewohnt sind. Das ist typisch – nur leider ist es auch fatal, da es den Blick über den Telle</w:t>
      </w:r>
      <w:r>
        <w:t>r</w:t>
      </w:r>
      <w:r>
        <w:t>rand verbaut – weil wir nicht der Nabel der Welt sind!</w:t>
      </w:r>
    </w:p>
    <w:p w:rsidR="00B93426" w:rsidRDefault="00B93426">
      <w:pPr>
        <w:pStyle w:val="FolgeabsatzStandard"/>
        <w:sectPr w:rsidR="00B93426">
          <w:headerReference w:type="default" r:id="rId7"/>
          <w:footerReference w:type="default" r:id="rId8"/>
          <w:type w:val="continuous"/>
          <w:pgSz w:w="11906" w:h="16838" w:code="9"/>
          <w:pgMar w:top="1871" w:right="992" w:bottom="1020" w:left="992" w:header="709" w:footer="454" w:gutter="0"/>
          <w:cols w:space="283"/>
          <w:docGrid w:linePitch="360"/>
        </w:sectPr>
      </w:pPr>
    </w:p>
    <w:p w:rsidR="00B93426" w:rsidRDefault="00B93426">
      <w:pPr>
        <w:pStyle w:val="AutoreninfoAbbildungStandard"/>
        <w:framePr w:wrap="around"/>
      </w:pPr>
      <w:r w:rsidRPr="0073616A">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25pt;height:42.75pt;visibility:visible">
            <v:imagedata r:id="rId9" o:title=""/>
          </v:shape>
        </w:pict>
      </w:r>
    </w:p>
    <w:p w:rsidR="00B93426" w:rsidRDefault="00B93426">
      <w:pPr>
        <w:pStyle w:val="AutoreninfoNameStandard"/>
      </w:pPr>
      <w:r>
        <w:rPr>
          <w:rStyle w:val="AutoreninfoVorname"/>
        </w:rPr>
        <w:t>Horst</w:t>
      </w:r>
      <w:r>
        <w:t xml:space="preserve"> </w:t>
      </w:r>
      <w:r>
        <w:rPr>
          <w:rStyle w:val="AutoreninfoNachname"/>
        </w:rPr>
        <w:t>Küppers</w:t>
      </w:r>
    </w:p>
    <w:p w:rsidR="00B93426" w:rsidRDefault="00B93426">
      <w:pPr>
        <w:pStyle w:val="AutoreninfoAbsatzStandard"/>
      </w:pPr>
      <w:r>
        <w:t>OStR, Koordination der Europakla</w:t>
      </w:r>
      <w:r>
        <w:t>s</w:t>
      </w:r>
      <w:r>
        <w:t>sen für Erzieher/innen, Elly-Heuss-Knapp-Schule (Europaschule), Neumünster</w:t>
      </w:r>
    </w:p>
    <w:p w:rsidR="00B93426" w:rsidRDefault="00B93426">
      <w:pPr>
        <w:pStyle w:val="AbsatzInitial"/>
      </w:pPr>
      <w:r>
        <w:t>Innovation ist in der Frühpäd</w:t>
      </w:r>
      <w:r>
        <w:t>a</w:t>
      </w:r>
      <w:r>
        <w:t>gogik ein überfälliger Schlüsselbegriff. Innovation kann sich keine Scheukla</w:t>
      </w:r>
      <w:r>
        <w:t>p</w:t>
      </w:r>
      <w:r>
        <w:t>pen leisten – vielmehr verlangt sie stä</w:t>
      </w:r>
      <w:r>
        <w:t>n</w:t>
      </w:r>
      <w:r>
        <w:t>dig nach Neuem. Das erfordert einen dauerhaften Blick über den nationalen Tellerrand. Nach Reisen durch mehr als 120 Länder dieser Erde bekomme ich so langsam eine Vorstellung von der Vie</w:t>
      </w:r>
      <w:r>
        <w:t>l</w:t>
      </w:r>
      <w:r>
        <w:t>falt der Frühpädagogik weltweit. Dabei ist es wichtig, einen genauen Einblick zu erhalten, um die Qualität der Frühpäd</w:t>
      </w:r>
      <w:r>
        <w:t>a</w:t>
      </w:r>
      <w:r>
        <w:t>gogik eines fremden Landes zu beurte</w:t>
      </w:r>
      <w:r>
        <w:t>i</w:t>
      </w:r>
      <w:r>
        <w:t>len. Vorsichtig, weil sich pauschale Urteile verbieten, da sie den Differenzi</w:t>
      </w:r>
      <w:r>
        <w:t>e</w:t>
      </w:r>
      <w:r>
        <w:t>rungen nicht gerecht werden.</w:t>
      </w:r>
    </w:p>
    <w:p w:rsidR="00B93426" w:rsidRDefault="00B93426">
      <w:pPr>
        <w:pStyle w:val="ZitatprintStandard"/>
      </w:pPr>
      <w:r>
        <w:t>„Es ist fatal, die Qualität einer Frühpädagogik eines Landes nur nach der papiernen Fassung e</w:t>
      </w:r>
      <w:r>
        <w:t>i</w:t>
      </w:r>
      <w:r>
        <w:t>nes frühpädagogischen Curric</w:t>
      </w:r>
      <w:r>
        <w:t>u</w:t>
      </w:r>
      <w:r>
        <w:t>lums zu bemessen.“</w:t>
      </w:r>
    </w:p>
    <w:p w:rsidR="00B93426" w:rsidRDefault="00B93426">
      <w:pPr>
        <w:pStyle w:val="AbsatzStandard"/>
      </w:pPr>
      <w:r>
        <w:t>Oft ist es mir passiert, dass ich vom frühpädagogischen System eines Landes entsetzt bin, dann aber auf Einrichtu</w:t>
      </w:r>
      <w:r>
        <w:t>n</w:t>
      </w:r>
      <w:r>
        <w:t>gen stoße, die sich sehr wohltuend vom Mainstream abheben. In meiner Ei</w:t>
      </w:r>
      <w:r>
        <w:t>n</w:t>
      </w:r>
      <w:r>
        <w:t>schätzung fließen immer die Lebensb</w:t>
      </w:r>
      <w:r>
        <w:t>e</w:t>
      </w:r>
      <w:r>
        <w:t>dingungen der Kinder und Familien, der qualitative und quantitative Ausbau von Frühpädagogik und die Arbeitsbedi</w:t>
      </w:r>
      <w:r>
        <w:t>n</w:t>
      </w:r>
      <w:r>
        <w:t>gungen und das Engagement (Hattie 2013) der Erzieherinnen ein.</w:t>
      </w:r>
    </w:p>
    <w:p w:rsidR="00B93426" w:rsidRDefault="00B93426">
      <w:pPr>
        <w:pStyle w:val="berschriftStandard"/>
      </w:pPr>
      <w:r>
        <w:t>Was ist gut für uns?</w:t>
      </w:r>
    </w:p>
    <w:p w:rsidR="00B93426" w:rsidRDefault="00B93426">
      <w:pPr>
        <w:pStyle w:val="AbsatzStandard"/>
      </w:pPr>
      <w:r>
        <w:t>Je mehr Länder ich bereise, umso schwieriger wird es, eine präzise und (mittelfristig) zuverlässige Antwort auf die Frage zu geben, von welchen Lä</w:t>
      </w:r>
      <w:r>
        <w:t>n</w:t>
      </w:r>
      <w:r>
        <w:t xml:space="preserve">dern wir lernen können? Die Reisen zeigen, </w:t>
      </w:r>
      <w:r>
        <w:rPr>
          <w:rStyle w:val="Kursiv"/>
        </w:rPr>
        <w:t>was</w:t>
      </w:r>
      <w:r>
        <w:t xml:space="preserve"> wir in Deutschland von der Welt lernen können. Es sind oft nur kleine pädagogische „Mitbringsel“, aber sie verdienen es beachtet zu werden.</w:t>
      </w:r>
    </w:p>
    <w:p w:rsidR="00B93426" w:rsidRDefault="00B93426">
      <w:pPr>
        <w:pStyle w:val="FolgeabsatzStandard"/>
      </w:pPr>
      <w:r>
        <w:t>Die Qualität einer einzelnen Einric</w:t>
      </w:r>
      <w:r>
        <w:t>h</w:t>
      </w:r>
      <w:r>
        <w:t>tung oder auch eines nationalen Bi</w:t>
      </w:r>
      <w:r>
        <w:t>l</w:t>
      </w:r>
      <w:r>
        <w:t>dungssystems muss immer aus dem nationalen bzw. regionalen Kontext heraus betrachtet werden. Es ist fatal, die Qualität einer Frühpädagogik eines Landes nur nach der papiernen Fassung eines frühpädagogischen Curriculums zu bemessen. Es ist vielmehr erforderlich, auch zu betrachten, was wirklich real</w:t>
      </w:r>
      <w:r>
        <w:t>i</w:t>
      </w:r>
      <w:r>
        <w:t>siert wird und bei Kindern, Familien und Erzieherinnen ankommt.</w:t>
      </w:r>
    </w:p>
    <w:p w:rsidR="00B93426" w:rsidRDefault="00B93426">
      <w:pPr>
        <w:pStyle w:val="AbbildungStandard"/>
        <w:rPr>
          <w:lang w:val="de-DE"/>
        </w:rPr>
      </w:pPr>
      <w:commentRangeStart w:id="0"/>
      <w:r w:rsidRPr="00223D05">
        <w:rPr>
          <w:noProof/>
          <w:lang w:val="de-DE" w:eastAsia="de-DE"/>
        </w:rPr>
        <w:pict>
          <v:shape id="Picture 4" o:spid="_x0000_i1026" type="#_x0000_t75" style="width:153pt;height:115.5pt;visibility:visible">
            <v:imagedata r:id="rId10" o:title=""/>
          </v:shape>
        </w:pict>
      </w:r>
      <w:commentRangeEnd w:id="0"/>
      <w:r>
        <w:rPr>
          <w:rStyle w:val="CommentReference"/>
          <w:lang w:val="de-DE" w:eastAsia="de-DE"/>
        </w:rPr>
        <w:commentReference w:id="0"/>
      </w:r>
    </w:p>
    <w:p w:rsidR="00B93426" w:rsidRDefault="00B93426">
      <w:pPr>
        <w:pStyle w:val="AbsatzStandard"/>
      </w:pPr>
      <w:r>
        <w:t>Die Beispiele machen deutlich, dass die aktuelle Frühpädagogik immer ein durch die Geschichte gewachsenes Konstrukt ist. Wie gut Frühpädagogik als politisch-kulturell-soziales Ganzes gelingen kann, wird am Beispiel der Reggio-Pädagogik in Nord-Italien deutlich (Kü</w:t>
      </w:r>
      <w:r>
        <w:t>p</w:t>
      </w:r>
      <w:r>
        <w:t>pers/Römling-Irek 2011, S. 105). In den Anfängen von Reggio zeigt sich bereits der Einfluss von Fröbel und macht damit die Wanderung einer pädagogischen Idee (Küppers 2009) deutlich.</w:t>
      </w:r>
    </w:p>
    <w:p w:rsidR="00B93426" w:rsidRDefault="00B93426">
      <w:pPr>
        <w:pStyle w:val="FolgeabsatzStandard"/>
      </w:pPr>
      <w:r>
        <w:t>Der Wille der Bürger nach Bildung ist eine treibende Kraft, die dann die Ök</w:t>
      </w:r>
      <w:r>
        <w:t>o</w:t>
      </w:r>
      <w:r>
        <w:t>nomie überzeugen muss. Frühpädagogik erreicht nicht alle Bevölkerungsteile gleichermaßen. Besonders Ureinwohner (z.B. Australien, Neuseeland, Ecuador) werden oftmals nicht – trotz der Exi</w:t>
      </w:r>
      <w:r>
        <w:t>s</w:t>
      </w:r>
      <w:r>
        <w:t>tenz eines innovativen nationalen Curr</w:t>
      </w:r>
      <w:r>
        <w:t>i</w:t>
      </w:r>
      <w:r>
        <w:t>culums – erreicht. Es gibt also viele Faktoren, die eine gute Krippe oder Kita in der Praxis bedingen. Weltweit gilt es, die innovativen lokalen und regionalen frühpädagogischen Entwicklungen zu entdecken, die unsere Pädagogik bel</w:t>
      </w:r>
      <w:r>
        <w:t>e</w:t>
      </w:r>
      <w:r>
        <w:t>ben. Bei meinen Recherchen fand ich einige bemerkenswerte lokale und reg</w:t>
      </w:r>
      <w:r>
        <w:t>i</w:t>
      </w:r>
      <w:r>
        <w:t>onale Phänomene, die ich darstellen möchte, denn sie sind Ausgangpunkt der noch später zu beschreibenden Lerna</w:t>
      </w:r>
      <w:r>
        <w:t>s</w:t>
      </w:r>
      <w:r>
        <w:t>pekten.</w:t>
      </w:r>
    </w:p>
    <w:p w:rsidR="00B93426" w:rsidRDefault="00B93426">
      <w:pPr>
        <w:pStyle w:val="ZitatprintStandard"/>
      </w:pPr>
      <w:r>
        <w:t>„Weltweit gilt es, die innovativen lokalen und regionalen frühpäd</w:t>
      </w:r>
      <w:r>
        <w:t>a</w:t>
      </w:r>
      <w:r>
        <w:t>gogischen Entwicklungen zu en</w:t>
      </w:r>
      <w:r>
        <w:t>t</w:t>
      </w:r>
      <w:r>
        <w:t>decken, die unsere Pädagogik beleben.“</w:t>
      </w:r>
    </w:p>
    <w:p w:rsidR="00B93426" w:rsidRDefault="00B93426">
      <w:pPr>
        <w:pStyle w:val="NummerierteListe1Standard"/>
      </w:pPr>
      <w:r>
        <w:rPr>
          <w:rStyle w:val="Strong"/>
        </w:rPr>
        <w:t>1.</w:t>
      </w:r>
      <w:r>
        <w:rPr>
          <w:rStyle w:val="Strong"/>
        </w:rPr>
        <w:tab/>
        <w:t>Phänomen:</w:t>
      </w:r>
    </w:p>
    <w:p w:rsidR="00B93426" w:rsidRDefault="00B93426">
      <w:pPr>
        <w:pStyle w:val="NummerierteListe1FolgeabsatzStandard"/>
      </w:pPr>
      <w:r>
        <w:t>Es gibt (k)ein frühpädagogisches Gefälle zwischen Nord- und Sü</w:t>
      </w:r>
      <w:r>
        <w:t>d</w:t>
      </w:r>
      <w:r>
        <w:t>halbkugel, armen und reichen Lä</w:t>
      </w:r>
      <w:r>
        <w:t>n</w:t>
      </w:r>
      <w:r>
        <w:t>dern und im Bewusstsein von armen und reichen Bürgern.</w:t>
      </w:r>
    </w:p>
    <w:p w:rsidR="00B93426" w:rsidRDefault="00B93426">
      <w:pPr>
        <w:pStyle w:val="NummerierteListe1FolgeabsatzStandard"/>
      </w:pPr>
      <w:r>
        <w:t xml:space="preserve">Dieser Position liegt ein scheinbar unumstößlicher Glaube an die </w:t>
      </w:r>
      <w:r>
        <w:rPr>
          <w:rStyle w:val="Kursiv"/>
        </w:rPr>
        <w:t>Übe</w:t>
      </w:r>
      <w:r>
        <w:rPr>
          <w:rStyle w:val="Kursiv"/>
        </w:rPr>
        <w:t>r</w:t>
      </w:r>
      <w:r>
        <w:rPr>
          <w:rStyle w:val="Kursiv"/>
        </w:rPr>
        <w:t>legenheit der Nordhalbkugel</w:t>
      </w:r>
      <w:r>
        <w:t xml:space="preserve"> zugrunde. Dass es nicht nur den s</w:t>
      </w:r>
      <w:r>
        <w:t>o</w:t>
      </w:r>
      <w:r>
        <w:t>genannten Bildungsnationen gelingt, kindgerechte Kitas und Krippen zu betreiben, zeigen die Beispiele aus Banda Aceh (Indonesien) und Kigali (Ruanda). Es lohnt sich, auch ein „frühpädagogisch-interkulturelles Auge“ auf solche Nationen zu we</w:t>
      </w:r>
      <w:r>
        <w:t>r</w:t>
      </w:r>
      <w:r>
        <w:t>fen und kleinste Entwicklungen zur Kenntnis zu nehmen. Des Weiteren liegt Neuseeland auf der Südhalbk</w:t>
      </w:r>
      <w:r>
        <w:t>u</w:t>
      </w:r>
      <w:r>
        <w:t>gel und besitzt ein vorzeigbares und ehrgeiziges Curriculum.</w:t>
      </w:r>
    </w:p>
    <w:p w:rsidR="00B93426" w:rsidRDefault="00B93426">
      <w:pPr>
        <w:pStyle w:val="NummerierteListe1FolgeabsatzStandard"/>
      </w:pPr>
      <w:commentRangeStart w:id="1"/>
      <w:r>
        <w:rPr>
          <w:rStyle w:val="Kursiv"/>
        </w:rPr>
        <w:t>Es</w:t>
      </w:r>
      <w:commentRangeEnd w:id="1"/>
      <w:r>
        <w:rPr>
          <w:rStyle w:val="CommentReference"/>
          <w:lang w:eastAsia="de-DE"/>
        </w:rPr>
        <w:commentReference w:id="1"/>
      </w:r>
      <w:r>
        <w:rPr>
          <w:rStyle w:val="Kursiv"/>
        </w:rPr>
        <w:t xml:space="preserve"> gibt ein frühpädagogisches G</w:t>
      </w:r>
      <w:r>
        <w:rPr>
          <w:rStyle w:val="Kursiv"/>
        </w:rPr>
        <w:t>e</w:t>
      </w:r>
      <w:r>
        <w:rPr>
          <w:rStyle w:val="Kursiv"/>
        </w:rPr>
        <w:t>fälle zwischen armen und reichen Ländern.</w:t>
      </w:r>
      <w:r>
        <w:t xml:space="preserve"> Als Tendenz lässt sich feststellen, dass vor allem die Qual</w:t>
      </w:r>
      <w:r>
        <w:t>i</w:t>
      </w:r>
      <w:r>
        <w:t>tät der staatlichen Bildungsinstitut</w:t>
      </w:r>
      <w:r>
        <w:t>i</w:t>
      </w:r>
      <w:r>
        <w:t>onen von den ökonomischen, aber auch von den gesellschaftlichen Rahmenbedingungen abhängt. Das arme Kuba investiert erheblich mehr in Bildung und hat damit im Ve</w:t>
      </w:r>
      <w:r>
        <w:t>r</w:t>
      </w:r>
      <w:r>
        <w:t>hältnis zum reichen Nachbarn USA das erheblich bessere Bildungssy</w:t>
      </w:r>
      <w:r>
        <w:t>s</w:t>
      </w:r>
      <w:r>
        <w:t>tem – inklusive Frühpädagogik. In reichen Staaten wie Dubai (VAE) und auf Hawaii (USA) spielen die staatlichen Bildungseinrichtungen sogar eine untergeordnete Rolle, denn der Staat hat sich weitgehend zurückgezogen. Dort dominieren i</w:t>
      </w:r>
      <w:r>
        <w:t>n</w:t>
      </w:r>
      <w:r>
        <w:t>ternational agierende private Bi</w:t>
      </w:r>
      <w:r>
        <w:t>l</w:t>
      </w:r>
      <w:r>
        <w:t>dungsträger.</w:t>
      </w:r>
    </w:p>
    <w:p w:rsidR="00B93426" w:rsidRDefault="00B93426">
      <w:pPr>
        <w:pStyle w:val="NummerierteListe1FolgeabsatzStandard"/>
      </w:pPr>
      <w:r>
        <w:rPr>
          <w:rStyle w:val="Kursiv"/>
        </w:rPr>
        <w:t>Frühkindliche Bildung zeigt sich im Stadt-Landgefälle und führt u.a. zur Landflucht.</w:t>
      </w:r>
      <w:r>
        <w:t xml:space="preserve"> In allen unterentwicke</w:t>
      </w:r>
      <w:r>
        <w:t>l</w:t>
      </w:r>
      <w:r>
        <w:t>ten Ländern ist eine Wanderungsb</w:t>
      </w:r>
      <w:r>
        <w:t>e</w:t>
      </w:r>
      <w:r>
        <w:t>wegung vom Land in die Städte zu beobachten. Dabei wachsen die Me</w:t>
      </w:r>
      <w:r>
        <w:t>t</w:t>
      </w:r>
      <w:r>
        <w:t>ropolen unendlich und verschärfen dort die soziale, ökonomische, med</w:t>
      </w:r>
      <w:r>
        <w:t>i</w:t>
      </w:r>
      <w:r>
        <w:t>zinische und Bildungssituation e</w:t>
      </w:r>
      <w:r>
        <w:t>r</w:t>
      </w:r>
      <w:r>
        <w:t>heblich.</w:t>
      </w:r>
    </w:p>
    <w:p w:rsidR="00B93426" w:rsidRDefault="00B93426">
      <w:pPr>
        <w:pStyle w:val="NummerierteListe1FolgeabsatzStandard"/>
      </w:pPr>
      <w:r>
        <w:rPr>
          <w:rStyle w:val="Kursiv"/>
        </w:rPr>
        <w:t>Das frühpädagogische Bewusstsein unterscheidet sich bei armen und reichen Bürgern.</w:t>
      </w:r>
    </w:p>
    <w:p w:rsidR="00B93426" w:rsidRDefault="00B93426">
      <w:pPr>
        <w:pStyle w:val="NummerierteListe1FolgeabsatzStandard"/>
      </w:pPr>
      <w:r>
        <w:t>Über den Besuch eines Kinderga</w:t>
      </w:r>
      <w:r>
        <w:t>r</w:t>
      </w:r>
      <w:r>
        <w:t>tens, einer Schule oder Hochschule entscheidet in den meisten Ländern der Welt grundsätzlich das Famil</w:t>
      </w:r>
      <w:r>
        <w:t>i</w:t>
      </w:r>
      <w:r>
        <w:t>enoberhaupt, auf der Basis der wir</w:t>
      </w:r>
      <w:r>
        <w:t>t</w:t>
      </w:r>
      <w:r>
        <w:t>schaftlichen Situation. In diesen Ländern haben wohlhabende Famil</w:t>
      </w:r>
      <w:r>
        <w:t>i</w:t>
      </w:r>
      <w:r>
        <w:t>en zwar die finanziellen Möglichke</w:t>
      </w:r>
      <w:r>
        <w:t>i</w:t>
      </w:r>
      <w:r>
        <w:t>ten, aber nicht immer das Bewuss</w:t>
      </w:r>
      <w:r>
        <w:t>t</w:t>
      </w:r>
      <w:r>
        <w:t>sein für die Bedeutung guter und früher Bildung. In vielen Regionen der Welt müssen die Kinder in das Geschäft der Familie einsteigen, um es später zu übernehmen, obwohl sie anders talentiert und ambitioniert sind. Zum Beispiel schicken woh</w:t>
      </w:r>
      <w:r>
        <w:t>l</w:t>
      </w:r>
      <w:r>
        <w:t>habende Familien (etwa aus China, Vietnam und Thailand) ihre Kinder in Bildungseinrichtungen nach Aus</w:t>
      </w:r>
      <w:r>
        <w:t>t</w:t>
      </w:r>
      <w:r>
        <w:t>ralien, in die USA oder nach Europa, damit diese den schlechten Einric</w:t>
      </w:r>
      <w:r>
        <w:t>h</w:t>
      </w:r>
      <w:r>
        <w:t>tungen entgehen. Das geht teilweise so weit, dass hochschwangere Fra</w:t>
      </w:r>
      <w:r>
        <w:t>u</w:t>
      </w:r>
      <w:r>
        <w:t>en aus diesen Ländern zum Geburt</w:t>
      </w:r>
      <w:r>
        <w:t>s</w:t>
      </w:r>
      <w:r>
        <w:t>termin in Länder (USA) reisen, die mit der Geburt die Staatsbürge</w:t>
      </w:r>
      <w:r>
        <w:t>r</w:t>
      </w:r>
      <w:r>
        <w:t>schaft verleihen.</w:t>
      </w:r>
    </w:p>
    <w:p w:rsidR="00B93426" w:rsidRDefault="00B93426">
      <w:pPr>
        <w:pStyle w:val="NummerierteListe1FolgeabsatzStandard"/>
      </w:pPr>
      <w:r>
        <w:rPr>
          <w:noProof/>
          <w:lang w:eastAsia="de-DE"/>
        </w:rPr>
        <w:pict>
          <v:shapetype id="_x0000_t202" coordsize="21600,21600" o:spt="202" path="m,l,21600r21600,l21600,xe">
            <v:stroke joinstyle="miter"/>
            <v:path gradientshapeok="t" o:connecttype="rect"/>
          </v:shapetype>
          <v:shape id="Text Box 2" o:spid="_x0000_s1026" type="#_x0000_t202" style="position:absolute;left:0;text-align:left;margin-left:-169.6pt;margin-top:-36.5pt;width:326.8pt;height:24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IlIQIAAB4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" stroked="f">
            <v:textbox>
              <w:txbxContent>
                <w:p w:rsidR="00B93426" w:rsidRDefault="00B93426">
                  <w:pPr>
                    <w:pStyle w:val="AbbildungStandard"/>
                  </w:pPr>
                  <w:r w:rsidRPr="00223D05">
                    <w:rPr>
                      <w:noProof/>
                      <w:lang w:val="de-DE" w:eastAsia="de-DE"/>
                    </w:rPr>
                    <w:pict>
                      <v:shape id="Picture 5" o:spid="_x0000_i1028" type="#_x0000_t75" style="width:310.5pt;height:232.5pt;visibility:visible">
                        <v:imagedata r:id="rId12" o:title=""/>
                      </v:shape>
                    </w:pict>
                  </w:r>
                </w:p>
              </w:txbxContent>
            </v:textbox>
            <w10:wrap type="square"/>
          </v:shape>
        </w:pict>
      </w:r>
      <w:r>
        <w:rPr>
          <w:rStyle w:val="Kursiv"/>
        </w:rPr>
        <w:t>Zur richtigen Zeit am richtigen Ort geboren sein.</w:t>
      </w:r>
      <w:r>
        <w:t xml:space="preserve"> Kinder im heutigen Japan genießen vom ersten Tag ihres Lebens ein besonders hohes Maß an Aufmerksamkeit, Hygiene und Fö</w:t>
      </w:r>
      <w:r>
        <w:t>r</w:t>
      </w:r>
      <w:r>
        <w:t>derung. Das zeigt sich bereits in der vielgestaltigen Frühpädagogik. Le</w:t>
      </w:r>
      <w:r>
        <w:t>i</w:t>
      </w:r>
      <w:r>
        <w:t>der schließt sich daran ein regelrec</w:t>
      </w:r>
      <w:r>
        <w:t>h</w:t>
      </w:r>
      <w:r>
        <w:t>ter schulischer Drill an, und das Sy</w:t>
      </w:r>
      <w:r>
        <w:t>s</w:t>
      </w:r>
      <w:r>
        <w:t>tem missachtet die Bedürfnisse der Kindheit. In den Elendsvierteln der Metropolen (Tarlabasi/Istanbul, T</w:t>
      </w:r>
      <w:r>
        <w:t>i</w:t>
      </w:r>
      <w:r>
        <w:t>rana/Albanien, Quito/Ecuador etc.) geboren zu werden und aufzuwac</w:t>
      </w:r>
      <w:r>
        <w:t>h</w:t>
      </w:r>
      <w:r>
        <w:t>sen, bedeutet, in jeder Beziehung e</w:t>
      </w:r>
      <w:r>
        <w:t>r</w:t>
      </w:r>
      <w:r>
        <w:t>heblich benachteiligt zu sein. Einige haben das Glück, dass ihr Talent von einem Lehrer, Missionar oder En</w:t>
      </w:r>
      <w:r>
        <w:t>t</w:t>
      </w:r>
      <w:r>
        <w:t>wicklungshelfer (Rio Napo/Ecuador) entdeckt und gefördert wird. Die Säuglings- und Kindersterblichkeit ist in Afrika sehr hoch. Von daher wird der 6. Geburtstag besonders g</w:t>
      </w:r>
      <w:r>
        <w:t>e</w:t>
      </w:r>
      <w:r>
        <w:t>feiert, denn danach ist die Sterb</w:t>
      </w:r>
      <w:r>
        <w:t>e</w:t>
      </w:r>
      <w:r>
        <w:t>wahrscheinlichkeit gering (Ka</w:t>
      </w:r>
      <w:r>
        <w:t>p</w:t>
      </w:r>
      <w:r>
        <w:t>stadt/Südafrika).</w:t>
      </w:r>
    </w:p>
    <w:p w:rsidR="00B93426" w:rsidRDefault="00B93426">
      <w:pPr>
        <w:pStyle w:val="NummerierteListe1Standard"/>
      </w:pPr>
      <w:r>
        <w:rPr>
          <w:rStyle w:val="Strong"/>
        </w:rPr>
        <w:t>2.</w:t>
      </w:r>
      <w:r>
        <w:rPr>
          <w:rStyle w:val="Strong"/>
        </w:rPr>
        <w:tab/>
        <w:t>Phänomen:</w:t>
      </w:r>
    </w:p>
    <w:p w:rsidR="00B93426" w:rsidRDefault="00B93426">
      <w:pPr>
        <w:pStyle w:val="NummerierteListe1FolgeabsatzStandard"/>
      </w:pPr>
      <w:r>
        <w:rPr>
          <w:rStyle w:val="Kursiv"/>
        </w:rPr>
        <w:t>Weibliche Benachteiligung</w:t>
      </w:r>
    </w:p>
    <w:p w:rsidR="00B93426" w:rsidRDefault="00B93426">
      <w:pPr>
        <w:pStyle w:val="NummerierteListe1FolgeabsatzStandard"/>
      </w:pPr>
      <w:r>
        <w:t>Welcher Wert einer institutionellen frühpädagogischen Bildung beig</w:t>
      </w:r>
      <w:r>
        <w:t>e</w:t>
      </w:r>
      <w:r>
        <w:t>messen wird, hängt zwar von den f</w:t>
      </w:r>
      <w:r>
        <w:t>i</w:t>
      </w:r>
      <w:r>
        <w:t>nanziellen Mitteln einer Familie ab, aber er steht auch im Zusamme</w:t>
      </w:r>
      <w:r>
        <w:t>n</w:t>
      </w:r>
      <w:r>
        <w:t>hang mit dem Geschlecht und dem tradierten Rollen- und Mädchenbild. Dort, wo die Mädchen bereits den Haushalt führen und für die Betre</w:t>
      </w:r>
      <w:r>
        <w:t>u</w:t>
      </w:r>
      <w:r>
        <w:t>ung der Kinder zu Verfügung stehen müssen, kann auf staatliche Betre</w:t>
      </w:r>
      <w:r>
        <w:t>u</w:t>
      </w:r>
      <w:r>
        <w:t>ungsinstitutionen verzichtet werden. An einigen Länderbeispielen (Alb</w:t>
      </w:r>
      <w:r>
        <w:t>a</w:t>
      </w:r>
      <w:r>
        <w:t>nien, Ruanda, Dominikanische R</w:t>
      </w:r>
      <w:r>
        <w:t>e</w:t>
      </w:r>
      <w:r>
        <w:t>publik) wird deutlich, dass Mädchen nur bedingt zu guter Bildung zug</w:t>
      </w:r>
      <w:r>
        <w:t>e</w:t>
      </w:r>
      <w:r>
        <w:t>lassen werden. Noch wird dort Ju</w:t>
      </w:r>
      <w:r>
        <w:t>n</w:t>
      </w:r>
      <w:r>
        <w:t>gen der Vorzug gegeben und es d</w:t>
      </w:r>
      <w:r>
        <w:t>o</w:t>
      </w:r>
      <w:r>
        <w:t>miniert das Recht der Jungen auf Bildung vor Eignung und Leistung. Diese Tradition ist besonders im südlichen Europa und auf der Sü</w:t>
      </w:r>
      <w:r>
        <w:t>d</w:t>
      </w:r>
      <w:r>
        <w:t>halbkugel verbreitet und zieht sich besonders tief durch konservative Gesellschaften.</w:t>
      </w:r>
    </w:p>
    <w:p w:rsidR="00B93426" w:rsidRDefault="00B93426">
      <w:pPr>
        <w:pStyle w:val="AbbildungStandard"/>
        <w:rPr>
          <w:lang w:val="de-DE"/>
        </w:rPr>
      </w:pPr>
      <w:r w:rsidRPr="00223D05">
        <w:rPr>
          <w:noProof/>
          <w:lang w:val="de-DE" w:eastAsia="de-DE"/>
        </w:rPr>
        <w:pict>
          <v:shape id="Picture 6" o:spid="_x0000_i1029" type="#_x0000_t75" style="width:153pt;height:114.75pt;visibility:visible">
            <v:imagedata r:id="rId13" o:title=""/>
          </v:shape>
        </w:pict>
      </w:r>
    </w:p>
    <w:p w:rsidR="00B93426" w:rsidRDefault="00B93426">
      <w:pPr>
        <w:pStyle w:val="NummerierteListe1Standard"/>
      </w:pPr>
      <w:commentRangeStart w:id="2"/>
      <w:r>
        <w:rPr>
          <w:rStyle w:val="Strong"/>
        </w:rPr>
        <w:t>3</w:t>
      </w:r>
      <w:commentRangeEnd w:id="2"/>
      <w:r>
        <w:rPr>
          <w:rStyle w:val="CommentReference"/>
          <w:lang w:eastAsia="de-DE"/>
        </w:rPr>
        <w:commentReference w:id="2"/>
      </w:r>
      <w:r>
        <w:rPr>
          <w:rStyle w:val="Strong"/>
        </w:rPr>
        <w:t>.</w:t>
      </w:r>
      <w:r>
        <w:rPr>
          <w:rStyle w:val="Strong"/>
        </w:rPr>
        <w:tab/>
        <w:t>Phänomen:</w:t>
      </w:r>
    </w:p>
    <w:p w:rsidR="00B93426" w:rsidRDefault="00B93426">
      <w:pPr>
        <w:pStyle w:val="NummerierteListe1FolgeabsatzStandard"/>
      </w:pPr>
      <w:r>
        <w:rPr>
          <w:rStyle w:val="Kursiv"/>
        </w:rPr>
        <w:t>Resilienz – über die wichtigen Anl</w:t>
      </w:r>
      <w:r>
        <w:rPr>
          <w:rStyle w:val="Kursiv"/>
        </w:rPr>
        <w:t>a</w:t>
      </w:r>
      <w:r>
        <w:rPr>
          <w:rStyle w:val="Kursiv"/>
        </w:rPr>
        <w:t>gen verfügen</w:t>
      </w:r>
    </w:p>
    <w:p w:rsidR="00B93426" w:rsidRDefault="00B93426">
      <w:pPr>
        <w:pStyle w:val="NummerierteListe1FolgeabsatzStandard"/>
      </w:pPr>
      <w:r>
        <w:t>Resilienz ist die Fähigkeit, mit den Widrigkeiten des Lebens stark u</w:t>
      </w:r>
      <w:r>
        <w:t>m</w:t>
      </w:r>
      <w:r>
        <w:t>zugehen. Sie ist am Rande der G</w:t>
      </w:r>
      <w:r>
        <w:t>e</w:t>
      </w:r>
      <w:r>
        <w:t>sellschaft eine gute Anlage zum Überleben im unwirklichen Umfeld (Quito/Ecuador, Banda Aceh/Indonesien). Kinder leben und lernen auch unter schlechtesten B</w:t>
      </w:r>
      <w:r>
        <w:t>e</w:t>
      </w:r>
      <w:r>
        <w:t>dingungen. Was in diesem Umfeld vermittelt wird, hat wenig mit Schulwissen zu tun, aber es macht Kinder stark. Allerdings reicht Res</w:t>
      </w:r>
      <w:r>
        <w:t>i</w:t>
      </w:r>
      <w:r>
        <w:t>lienz nicht oder nur selten für eine gelingende Bildungsbiografie. Str</w:t>
      </w:r>
      <w:r>
        <w:t>a</w:t>
      </w:r>
      <w:r>
        <w:t>ßenkinder in allen Metropolen wel</w:t>
      </w:r>
      <w:r>
        <w:t>t</w:t>
      </w:r>
      <w:r>
        <w:t>weit beweisen jeden Tag aufs Neue, dass sie in der Lage sind, mit Cl</w:t>
      </w:r>
      <w:r>
        <w:t>e</w:t>
      </w:r>
      <w:r>
        <w:t>verness zu überleben und gegeb</w:t>
      </w:r>
      <w:r>
        <w:t>e</w:t>
      </w:r>
      <w:r>
        <w:t>nenfalls auch für eine Familie oder für die Gang zu sorgen. Sie träumen von einem regelmäßigen Schulb</w:t>
      </w:r>
      <w:r>
        <w:t>e</w:t>
      </w:r>
      <w:r>
        <w:t>such, aber nur wenige schaffen es, von ihrem geringen Einkommen e</w:t>
      </w:r>
      <w:r>
        <w:t>t</w:t>
      </w:r>
      <w:r>
        <w:t>was für ihre Bildung abzuzweigen.</w:t>
      </w:r>
    </w:p>
    <w:p w:rsidR="00B93426" w:rsidRDefault="00B93426">
      <w:pPr>
        <w:pStyle w:val="NummerierteListe1Standard"/>
      </w:pPr>
      <w:r>
        <w:rPr>
          <w:rStyle w:val="Strong"/>
        </w:rPr>
        <w:t>4.</w:t>
      </w:r>
      <w:r>
        <w:rPr>
          <w:rStyle w:val="Strong"/>
        </w:rPr>
        <w:tab/>
        <w:t>Phänomen:</w:t>
      </w:r>
    </w:p>
    <w:p w:rsidR="00B93426" w:rsidRDefault="00B93426">
      <w:pPr>
        <w:pStyle w:val="NummerierteListe1FolgeabsatzStandard"/>
      </w:pPr>
      <w:r>
        <w:rPr>
          <w:rStyle w:val="Kursiv"/>
        </w:rPr>
        <w:t>Ethnien und Bildungsbewusstsein</w:t>
      </w:r>
    </w:p>
    <w:p w:rsidR="00B93426" w:rsidRDefault="00B93426">
      <w:pPr>
        <w:pStyle w:val="NummerierteListe1FolgeabsatzStandard"/>
      </w:pPr>
      <w:r>
        <w:t>Ein Roma-Kind hat in der Regel schlechte Bildungschancen (Kosovo, Albanien). Maori- und polynesische Kinder werden anders an Bildung herangeführt als die Kinder der U</w:t>
      </w:r>
      <w:r>
        <w:t>p</w:t>
      </w:r>
      <w:r>
        <w:t>perclass von Hawaii und Brooklyn. Die Kinder werden in ein rigides Korsett dessen gepresst, was in di</w:t>
      </w:r>
      <w:r>
        <w:t>e</w:t>
      </w:r>
      <w:r>
        <w:t>ser Ethnie bzw. dieser Schicht an frühpädagogischer Bildung angesagt ist. Die Romafamilien ziehen ihre Kinder ohne Kita auf, sind „tolerant“ und bringen ihnen bei, zu betteln. Dem gegenüber steht der fest geta</w:t>
      </w:r>
      <w:r>
        <w:t>k</w:t>
      </w:r>
      <w:r>
        <w:t>tete Tagesplan eines Kindes in New York, das einen Terminplaner braucht, um alle täglichen Termine wahrnehmen zu können. Für polyn</w:t>
      </w:r>
      <w:r>
        <w:t>e</w:t>
      </w:r>
      <w:r>
        <w:t>sische und die Kinder australischer Ureinwohner hingegen sind Mythen direkt mit dem eigenen Leben ve</w:t>
      </w:r>
      <w:r>
        <w:t>r</w:t>
      </w:r>
      <w:r>
        <w:t>bunden.</w:t>
      </w:r>
    </w:p>
    <w:p w:rsidR="00B93426" w:rsidRDefault="00B93426">
      <w:pPr>
        <w:pStyle w:val="NummerierteListe1FolgeabsatzStandard"/>
      </w:pPr>
      <w:r>
        <w:rPr>
          <w:rStyle w:val="Kursiv"/>
        </w:rPr>
        <w:t>Spiel- und Bildungszeit bekommen.</w:t>
      </w:r>
      <w:r>
        <w:t xml:space="preserve"> Kindheit ist in den meisten Gesel</w:t>
      </w:r>
      <w:r>
        <w:t>l</w:t>
      </w:r>
      <w:r>
        <w:t>schaften eine Zeit, in der das Kind keine Rechte hat und deren Dauer und Inhalte Eltern bestimmen. Die Kita in unserem Sinne existiert nicht als eigens konzipierte Spiel- und Bildungseinrichtung. In den meisten Systemen wird einfach die Schule mit einem leicht veränderten Curr</w:t>
      </w:r>
      <w:r>
        <w:t>i</w:t>
      </w:r>
      <w:r>
        <w:t>culum vorgezogen. Je nach Nation, Region beginnt die Kita/Schule mit vier (K1/K2 Hawaii/USA) oder erst mit 7 Jahren (Island) oder nur, wenn es die familialen Umstände erlauben (Afrika).</w:t>
      </w:r>
    </w:p>
    <w:p w:rsidR="00B93426" w:rsidRDefault="00B93426">
      <w:pPr>
        <w:pStyle w:val="NummerierteListe1FolgeabsatzStandard"/>
      </w:pPr>
      <w:r>
        <w:rPr>
          <w:rStyle w:val="Kursiv"/>
        </w:rPr>
        <w:t>Nutzung von Bildungsangeboten.</w:t>
      </w:r>
      <w:r>
        <w:t xml:space="preserve"> Hat ein Staat ein frühpädagogisches Curriculum realisiert, dann bedeutet das nicht automatisch, dass alle g</w:t>
      </w:r>
      <w:r>
        <w:t>e</w:t>
      </w:r>
      <w:r>
        <w:t>sellschaftlichen Gruppen davon pr</w:t>
      </w:r>
      <w:r>
        <w:t>o</w:t>
      </w:r>
      <w:r>
        <w:t>fitieren. Maori- und Aborigine-Kinder (Neuseeland, Australien) wachsen zurzeit immer noch benac</w:t>
      </w:r>
      <w:r>
        <w:t>h</w:t>
      </w:r>
      <w:r>
        <w:t>teiligt auf, weil in dieser Volksgru</w:t>
      </w:r>
      <w:r>
        <w:t>p</w:t>
      </w:r>
      <w:r>
        <w:t>pe Bildung im Sinne einer For</w:t>
      </w:r>
      <w:r>
        <w:t>t</w:t>
      </w:r>
      <w:r>
        <w:t>schrittgesellschaft völlig anders g</w:t>
      </w:r>
      <w:r>
        <w:t>e</w:t>
      </w:r>
      <w:r>
        <w:t>sehen wird.</w:t>
      </w:r>
    </w:p>
    <w:p w:rsidR="00B93426" w:rsidRDefault="00B93426">
      <w:pPr>
        <w:pStyle w:val="berschriftStandard"/>
      </w:pPr>
      <w:r>
        <w:t>Was wir lernen können</w:t>
      </w:r>
    </w:p>
    <w:p w:rsidR="00B93426" w:rsidRDefault="00B93426">
      <w:pPr>
        <w:pStyle w:val="AbsatzStandard"/>
      </w:pPr>
      <w:r>
        <w:t>Die skizzierten Phänomene machen deutlich, dass es global sinnlos und unmöglich ist, die beste Kita oder das beste frühpädagogische System zu b</w:t>
      </w:r>
      <w:r>
        <w:t>e</w:t>
      </w:r>
      <w:r>
        <w:t>nennen. Aus den genannten Phänom</w:t>
      </w:r>
      <w:r>
        <w:t>e</w:t>
      </w:r>
      <w:r>
        <w:t>nen ergeben sich interessante Aspekte, die eine deutsche frühpädagogische Didaktik sinnvoll erweitern. Wir können von der Welt viel lernen z.B.:</w:t>
      </w:r>
    </w:p>
    <w:p w:rsidR="00B93426" w:rsidRDefault="00B93426">
      <w:pPr>
        <w:pStyle w:val="NummerierteListe1Standard"/>
      </w:pPr>
      <w:r>
        <w:rPr>
          <w:rStyle w:val="Strong"/>
        </w:rPr>
        <w:t>1.</w:t>
      </w:r>
      <w:r>
        <w:rPr>
          <w:rStyle w:val="Strong"/>
        </w:rPr>
        <w:tab/>
        <w:t>Engagement, Einfachheit, Demut, Gelassenheit und Leichtigkeit.</w:t>
      </w:r>
    </w:p>
    <w:p w:rsidR="00B93426" w:rsidRDefault="00B93426">
      <w:pPr>
        <w:pStyle w:val="NummerierteListe1FolgeabsatzStandard"/>
      </w:pPr>
      <w:r>
        <w:t>Beispiele: Das Gehalt kommt nicht (Paraguay, Kongo, Ukraine), ein Sturm hat die Kita zerstört (Indien), Hochwasser verhindert den Besuch (Laos) u.v.m. – das heißt, der Pro</w:t>
      </w:r>
      <w:r>
        <w:t>b</w:t>
      </w:r>
      <w:r>
        <w:t>lemberg ist groß und Lösungen sind nicht in Sicht.</w:t>
      </w:r>
    </w:p>
    <w:p w:rsidR="00B93426" w:rsidRDefault="00B93426">
      <w:pPr>
        <w:pStyle w:val="NummerierteListe1Standard"/>
      </w:pPr>
      <w:r>
        <w:rPr>
          <w:rStyle w:val="Strong"/>
        </w:rPr>
        <w:t>2.</w:t>
      </w:r>
      <w:r>
        <w:rPr>
          <w:rStyle w:val="Strong"/>
        </w:rPr>
        <w:tab/>
        <w:t>Die relative Bedeutung von Pädag</w:t>
      </w:r>
      <w:r>
        <w:rPr>
          <w:rStyle w:val="Strong"/>
        </w:rPr>
        <w:t>o</w:t>
      </w:r>
      <w:r>
        <w:rPr>
          <w:rStyle w:val="Strong"/>
        </w:rPr>
        <w:t>giken.</w:t>
      </w:r>
    </w:p>
    <w:p w:rsidR="00B93426" w:rsidRDefault="00B93426">
      <w:pPr>
        <w:pStyle w:val="NummerierteListe1FolgeabsatzStandard"/>
      </w:pPr>
      <w:r>
        <w:t>In vielen Ländern Europas und weltweit sind Pädagogiken (Monte</w:t>
      </w:r>
      <w:r>
        <w:t>s</w:t>
      </w:r>
      <w:r>
        <w:t>sori, Reggio, Steiner etc.) nur pun</w:t>
      </w:r>
      <w:r>
        <w:t>k</w:t>
      </w:r>
      <w:r>
        <w:t>tuell bekannt. Hier dominieren nat</w:t>
      </w:r>
      <w:r>
        <w:t>i</w:t>
      </w:r>
      <w:r>
        <w:t>onale Curricula oder die traditionelle Erziehung des Sta</w:t>
      </w:r>
      <w:r>
        <w:t>m</w:t>
      </w:r>
      <w:r>
        <w:t>mes oder der Ethnie.</w:t>
      </w:r>
    </w:p>
    <w:p w:rsidR="00B93426" w:rsidRDefault="00B93426">
      <w:pPr>
        <w:pStyle w:val="NummerierteListe1Standard"/>
      </w:pPr>
      <w:r>
        <w:rPr>
          <w:rStyle w:val="Strong"/>
        </w:rPr>
        <w:t>3.</w:t>
      </w:r>
      <w:r>
        <w:rPr>
          <w:rStyle w:val="Strong"/>
        </w:rPr>
        <w:tab/>
        <w:t>Entscheidungsfreudigkeit versetzt Berge.</w:t>
      </w:r>
    </w:p>
    <w:p w:rsidR="00B93426" w:rsidRDefault="00B93426">
      <w:pPr>
        <w:pStyle w:val="NummerierteListe1FolgeabsatzStandard"/>
      </w:pPr>
      <w:r>
        <w:t>Die ökonomischen, administrat</w:t>
      </w:r>
      <w:r>
        <w:t>i</w:t>
      </w:r>
      <w:r>
        <w:t>ven und bildungspolitischen Probleme sind gewaltig. Es heißt uno</w:t>
      </w:r>
      <w:r>
        <w:t>r</w:t>
      </w:r>
      <w:r>
        <w:t>thodox und schnell Dinge zu en</w:t>
      </w:r>
      <w:r>
        <w:t>t</w:t>
      </w:r>
      <w:r>
        <w:t>scheiden.</w:t>
      </w:r>
    </w:p>
    <w:p w:rsidR="00B93426" w:rsidRDefault="00B93426">
      <w:pPr>
        <w:pStyle w:val="NummerierteListe1Standard"/>
      </w:pPr>
      <w:r>
        <w:rPr>
          <w:rStyle w:val="Strong"/>
        </w:rPr>
        <w:t>4.</w:t>
      </w:r>
      <w:r>
        <w:rPr>
          <w:rStyle w:val="Strong"/>
        </w:rPr>
        <w:tab/>
        <w:t>Kämpfen mit und für Kinder.</w:t>
      </w:r>
    </w:p>
    <w:p w:rsidR="00B93426" w:rsidRDefault="00B93426">
      <w:pPr>
        <w:pStyle w:val="NummerierteListe1FolgeabsatzStandard"/>
      </w:pPr>
      <w:r>
        <w:t>Kinderrechte, wie wir sie kennen, gibt es in den meisten Ländern nur auf dem Papier. Alle Nationen, die Kinderrechtskonvention unte</w:t>
      </w:r>
      <w:r>
        <w:t>r</w:t>
      </w:r>
      <w:r>
        <w:t>zeichnen, sind aber von deren Re</w:t>
      </w:r>
      <w:r>
        <w:t>a</w:t>
      </w:r>
      <w:r>
        <w:t>lisi</w:t>
      </w:r>
      <w:r>
        <w:t>e</w:t>
      </w:r>
      <w:r>
        <w:t>rung weit entfernt.</w:t>
      </w:r>
    </w:p>
    <w:p w:rsidR="00B93426" w:rsidRDefault="00B93426">
      <w:pPr>
        <w:pStyle w:val="NummerierteListe1Standard"/>
      </w:pPr>
      <w:r>
        <w:rPr>
          <w:rStyle w:val="Strong"/>
        </w:rPr>
        <w:t>5.</w:t>
      </w:r>
      <w:r>
        <w:rPr>
          <w:rStyle w:val="Strong"/>
        </w:rPr>
        <w:tab/>
        <w:t>Grenzerfahrungen relativieren und polarisieren.</w:t>
      </w:r>
    </w:p>
    <w:p w:rsidR="00B93426" w:rsidRDefault="00B93426">
      <w:pPr>
        <w:pStyle w:val="NummerierteListe1FolgeabsatzStandard"/>
      </w:pPr>
      <w:r>
        <w:t>Wer in und mit den Extremen den pädagogischen Alltag hat bestreiten müssen, relativiert die Unzulän</w:t>
      </w:r>
      <w:r>
        <w:t>g</w:t>
      </w:r>
      <w:r>
        <w:t>lichkeiten in Westeuropa sehr schnell.</w:t>
      </w:r>
    </w:p>
    <w:p w:rsidR="00B93426" w:rsidRDefault="00B93426">
      <w:pPr>
        <w:pStyle w:val="NummerierteListe1Standard"/>
      </w:pPr>
      <w:r>
        <w:rPr>
          <w:rStyle w:val="Strong"/>
        </w:rPr>
        <w:t>6.</w:t>
      </w:r>
      <w:r>
        <w:rPr>
          <w:rStyle w:val="Strong"/>
        </w:rPr>
        <w:tab/>
        <w:t>Die Bewertung der Bildung in einer Ethnie oder Volksgruppe aus der Geschichte.</w:t>
      </w:r>
    </w:p>
    <w:p w:rsidR="00B93426" w:rsidRDefault="00B93426">
      <w:pPr>
        <w:pStyle w:val="NummerierteListe1FolgeabsatzStandard"/>
      </w:pPr>
      <w:r>
        <w:t>Bei Palästinensern und Juden sind die Erfahrungen aus Verfolgung und Vertreibung so prägend, dass die Bedeutung von Bildung für Mä</w:t>
      </w:r>
      <w:r>
        <w:t>d</w:t>
      </w:r>
      <w:r>
        <w:t>chen und Jungen oberste Priorität e</w:t>
      </w:r>
      <w:r>
        <w:t>r</w:t>
      </w:r>
      <w:r>
        <w:t>hält. Bildung überdauert jede Flucht und Vertreibung.</w:t>
      </w:r>
    </w:p>
    <w:p w:rsidR="00B93426" w:rsidRDefault="00B93426">
      <w:pPr>
        <w:pStyle w:val="NummerierteListe1Standard"/>
      </w:pPr>
      <w:r>
        <w:rPr>
          <w:rStyle w:val="Strong"/>
        </w:rPr>
        <w:t>7.</w:t>
      </w:r>
      <w:r>
        <w:rPr>
          <w:rStyle w:val="Strong"/>
        </w:rPr>
        <w:tab/>
        <w:t>Zu viel Technik und Komfort ve</w:t>
      </w:r>
      <w:r>
        <w:rPr>
          <w:rStyle w:val="Strong"/>
        </w:rPr>
        <w:t>r</w:t>
      </w:r>
      <w:r>
        <w:rPr>
          <w:rStyle w:val="Strong"/>
        </w:rPr>
        <w:t>hindert Einfachheit.</w:t>
      </w:r>
    </w:p>
    <w:p w:rsidR="00B93426" w:rsidRDefault="00B93426">
      <w:pPr>
        <w:pStyle w:val="NummerierteListe1FolgeabsatzStandard"/>
      </w:pPr>
      <w:r>
        <w:t>Kinder exklusiver Kitas leiden unter dem Druck, dass sie beispielsweise keine Zeit mehr zum freien Spiel h</w:t>
      </w:r>
      <w:r>
        <w:t>a</w:t>
      </w:r>
      <w:r>
        <w:t>ben (Hongkong, New York, Rio de Janeiro). Die Medienausstattung der Kinderzimmer übersteigt die des Gruppen- und Klassenraums.</w:t>
      </w:r>
    </w:p>
    <w:p w:rsidR="00B93426" w:rsidRDefault="00B93426">
      <w:pPr>
        <w:pStyle w:val="NummerierteListe1Standard"/>
      </w:pPr>
      <w:r>
        <w:rPr>
          <w:rStyle w:val="Strong"/>
        </w:rPr>
        <w:t>8.</w:t>
      </w:r>
      <w:r>
        <w:rPr>
          <w:rStyle w:val="Strong"/>
        </w:rPr>
        <w:tab/>
        <w:t>Die Kommerzialisierung der Frü</w:t>
      </w:r>
      <w:r>
        <w:rPr>
          <w:rStyle w:val="Strong"/>
        </w:rPr>
        <w:t>h</w:t>
      </w:r>
      <w:r>
        <w:rPr>
          <w:rStyle w:val="Strong"/>
        </w:rPr>
        <w:t>pädagogik wird weltweit zunehmen.</w:t>
      </w:r>
    </w:p>
    <w:p w:rsidR="00B93426" w:rsidRDefault="00B93426">
      <w:pPr>
        <w:pStyle w:val="NummerierteListe1FolgeabsatzStandard"/>
      </w:pPr>
      <w:r>
        <w:t>Besonders an exklusiven Standorten mit einer finanzstarken Elternklie</w:t>
      </w:r>
      <w:r>
        <w:t>n</w:t>
      </w:r>
      <w:r>
        <w:t>tel. Australien nimmt bereits jetzt mehr durch Bildungseinrichtungen ein, als durch irgendeinen anderen Wirtschaftssektor.</w:t>
      </w:r>
    </w:p>
    <w:p w:rsidR="00B93426" w:rsidRDefault="00B93426">
      <w:pPr>
        <w:pStyle w:val="NummerierteListe1Standard"/>
      </w:pPr>
      <w:r>
        <w:rPr>
          <w:rStyle w:val="Strong"/>
        </w:rPr>
        <w:t>9.</w:t>
      </w:r>
      <w:r>
        <w:rPr>
          <w:rStyle w:val="Strong"/>
        </w:rPr>
        <w:tab/>
        <w:t xml:space="preserve">Politischer Wille für eine gute </w:t>
      </w:r>
      <w:commentRangeStart w:id="3"/>
      <w:r>
        <w:rPr>
          <w:rStyle w:val="Strong"/>
        </w:rPr>
        <w:t>Frü</w:t>
      </w:r>
      <w:r>
        <w:rPr>
          <w:rStyle w:val="Strong"/>
        </w:rPr>
        <w:t>h</w:t>
      </w:r>
      <w:r>
        <w:rPr>
          <w:rStyle w:val="Strong"/>
        </w:rPr>
        <w:t>pädagogik</w:t>
      </w:r>
      <w:commentRangeEnd w:id="3"/>
      <w:r>
        <w:rPr>
          <w:rStyle w:val="CommentReference"/>
          <w:lang w:eastAsia="de-DE"/>
        </w:rPr>
        <w:commentReference w:id="3"/>
      </w:r>
      <w:r>
        <w:rPr>
          <w:rStyle w:val="Strong"/>
        </w:rPr>
        <w:t>.</w:t>
      </w:r>
    </w:p>
    <w:p w:rsidR="00B93426" w:rsidRDefault="00B93426">
      <w:pPr>
        <w:pStyle w:val="NummerierteListe1FolgeabsatzStandard"/>
      </w:pPr>
      <w:r>
        <w:rPr>
          <w:noProof/>
          <w:lang w:eastAsia="de-DE"/>
        </w:rPr>
        <w:pict>
          <v:shape id="_x0000_s1027" type="#_x0000_t202" style="position:absolute;left:0;text-align:left;margin-left:-1.4pt;margin-top:.35pt;width:328.7pt;height:242.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" stroked="f">
            <v:textbox>
              <w:txbxContent>
                <w:p w:rsidR="00B93426" w:rsidRDefault="00B93426">
                  <w:pPr>
                    <w:pStyle w:val="AbbildungStandard"/>
                  </w:pPr>
                  <w:r w:rsidRPr="00223D05">
                    <w:rPr>
                      <w:noProof/>
                      <w:lang w:val="de-DE" w:eastAsia="de-DE"/>
                    </w:rPr>
                    <w:pict>
                      <v:shape id="Picture 9" o:spid="_x0000_i1031" type="#_x0000_t75" style="width:310.5pt;height:232.5pt;visibility:visible">
                        <v:imagedata r:id="rId14" o:title=""/>
                      </v:shape>
                    </w:pict>
                  </w:r>
                </w:p>
              </w:txbxContent>
            </v:textbox>
            <w10:wrap type="square"/>
          </v:shape>
        </w:pict>
      </w:r>
      <w:r>
        <w:t>Ein gutes Beispiel ist Kuba. Das Land ist durch Misswirtschaft und der amerikanischen Wirtschaftsbl</w:t>
      </w:r>
      <w:r>
        <w:t>o</w:t>
      </w:r>
      <w:r>
        <w:t>ckade nur mit großen Anstrengungen in der Lage, seinen Kindern eine g</w:t>
      </w:r>
      <w:r>
        <w:t>u</w:t>
      </w:r>
      <w:r>
        <w:t>te Bildung zu geben – besser als die USA.</w:t>
      </w:r>
    </w:p>
    <w:p w:rsidR="00B93426" w:rsidRDefault="00B93426">
      <w:pPr>
        <w:pStyle w:val="NummerierteListe1Standard"/>
      </w:pPr>
      <w:r>
        <w:t>1</w:t>
      </w:r>
      <w:r>
        <w:rPr>
          <w:rStyle w:val="Strong"/>
        </w:rPr>
        <w:t>0.</w:t>
      </w:r>
      <w:r>
        <w:rPr>
          <w:rStyle w:val="Strong"/>
        </w:rPr>
        <w:tab/>
        <w:t>Die Verbindung von Bildung und Ernährung.</w:t>
      </w:r>
    </w:p>
    <w:p w:rsidR="00B93426" w:rsidRDefault="00B93426">
      <w:pPr>
        <w:pStyle w:val="NummerierteListe1FolgeabsatzStandard"/>
      </w:pPr>
      <w:r>
        <w:t>In vielen Ländern sind Kinder nur zu erreichen, wenn es in den Kindergä</w:t>
      </w:r>
      <w:r>
        <w:t>r</w:t>
      </w:r>
      <w:r>
        <w:t>ten kostenloses Essen gibt, denn dann entlastet Bildung den Geldbe</w:t>
      </w:r>
      <w:r>
        <w:t>u</w:t>
      </w:r>
      <w:r>
        <w:t>tel der Eltern.</w:t>
      </w:r>
    </w:p>
    <w:p w:rsidR="00B93426" w:rsidRDefault="00B93426">
      <w:pPr>
        <w:pStyle w:val="NummerierteListe1Standard"/>
      </w:pPr>
      <w:r>
        <w:rPr>
          <w:rStyle w:val="Strong"/>
        </w:rPr>
        <w:t>11.</w:t>
      </w:r>
      <w:r>
        <w:rPr>
          <w:rStyle w:val="Strong"/>
        </w:rPr>
        <w:tab/>
        <w:t>Das richtige Maß an emotionaler Zuwendung.</w:t>
      </w:r>
    </w:p>
    <w:p w:rsidR="00B93426" w:rsidRDefault="00B93426">
      <w:pPr>
        <w:pStyle w:val="NummerierteListe1FolgeabsatzStandard"/>
      </w:pPr>
      <w:r>
        <w:t>In vielen Ländern gibt es zwar Bi</w:t>
      </w:r>
      <w:r>
        <w:t>l</w:t>
      </w:r>
      <w:r>
        <w:t>dung, diese wird aber in einem lie</w:t>
      </w:r>
      <w:r>
        <w:t>b</w:t>
      </w:r>
      <w:r>
        <w:t>losen und angstbesetzten Kontext vermittelt. In Asien ist Druck (Bsp. Tiger-Mama) ein akzeptiertes Ler</w:t>
      </w:r>
      <w:r>
        <w:t>n</w:t>
      </w:r>
      <w:r>
        <w:t>mittel.</w:t>
      </w:r>
    </w:p>
    <w:p w:rsidR="00B93426" w:rsidRDefault="00B93426">
      <w:pPr>
        <w:pStyle w:val="NummerierteListe1Standard"/>
      </w:pPr>
      <w:r>
        <w:rPr>
          <w:rStyle w:val="Strong"/>
        </w:rPr>
        <w:t>12.</w:t>
      </w:r>
      <w:r>
        <w:rPr>
          <w:rStyle w:val="Strong"/>
        </w:rPr>
        <w:tab/>
        <w:t>Frühkindliche Bildung, Ausbildung, Bezahlung und Arbeitsbedingungen des Fachpersonals.</w:t>
      </w:r>
    </w:p>
    <w:p w:rsidR="00B93426" w:rsidRDefault="00B93426">
      <w:pPr>
        <w:pStyle w:val="NummerierteListe1FolgeabsatzStandard"/>
      </w:pPr>
      <w:r>
        <w:t>Oft haben Lehrer nur wenige Jahre die Schule besucht. Sie können l</w:t>
      </w:r>
      <w:r>
        <w:t>e</w:t>
      </w:r>
      <w:r>
        <w:t>sen, Schreiben und Rechnen, und geben ihr Wissen – so gut sie es können – weiter. Eine Ausbildung für die Frühpädagogik ist selten.</w:t>
      </w:r>
    </w:p>
    <w:p w:rsidR="00B93426" w:rsidRDefault="00B93426">
      <w:pPr>
        <w:pStyle w:val="NummerierteListe1Standard"/>
      </w:pPr>
      <w:r>
        <w:rPr>
          <w:rStyle w:val="Strong"/>
        </w:rPr>
        <w:t>13.</w:t>
      </w:r>
      <w:r>
        <w:rPr>
          <w:rStyle w:val="Strong"/>
        </w:rPr>
        <w:tab/>
        <w:t>Nicht behindert sein.</w:t>
      </w:r>
    </w:p>
    <w:p w:rsidR="00B93426" w:rsidRDefault="00B93426">
      <w:pPr>
        <w:pStyle w:val="NummerierteListe1FolgeabsatzStandard"/>
      </w:pPr>
      <w:r>
        <w:t>In den meisten Ländern hat der Be</w:t>
      </w:r>
      <w:r>
        <w:t>g</w:t>
      </w:r>
      <w:r>
        <w:t>riff und die Thematik keine Bede</w:t>
      </w:r>
      <w:r>
        <w:t>u</w:t>
      </w:r>
      <w:r>
        <w:t>tung – und erst recht nicht in uns</w:t>
      </w:r>
      <w:r>
        <w:t>e</w:t>
      </w:r>
      <w:r>
        <w:t>rem Sinne. Wenn behinderte Kinder Glück haben, dann dürfen sie in den Einrichtungen mitlaufen.</w:t>
      </w:r>
    </w:p>
    <w:p w:rsidR="00B93426" w:rsidRDefault="00B93426">
      <w:pPr>
        <w:pStyle w:val="NummerierteListe1Standard"/>
      </w:pPr>
      <w:r>
        <w:rPr>
          <w:rStyle w:val="Strong"/>
        </w:rPr>
        <w:t>14.</w:t>
      </w:r>
      <w:r>
        <w:rPr>
          <w:rStyle w:val="Strong"/>
        </w:rPr>
        <w:tab/>
        <w:t>Betreuungsschlüssel, Individualität und Kollektivität.</w:t>
      </w:r>
    </w:p>
    <w:p w:rsidR="00B93426" w:rsidRDefault="00B93426">
      <w:pPr>
        <w:pStyle w:val="NummerierteListe1FolgeabsatzStandard"/>
      </w:pPr>
      <w:r>
        <w:t>Oftmals sind die Kindergruppen über 50 Kinder groß, werden von e</w:t>
      </w:r>
      <w:r>
        <w:t>i</w:t>
      </w:r>
      <w:r>
        <w:t>ner Kraft betreut und die Einrichtung besitzt keine Minimalausstattung (Tafel, Stifte, Tische und Sitze).</w:t>
      </w:r>
    </w:p>
    <w:p w:rsidR="00B93426" w:rsidRDefault="00B93426">
      <w:pPr>
        <w:pStyle w:val="NummerierteListe1Standard"/>
      </w:pPr>
      <w:r>
        <w:rPr>
          <w:rStyle w:val="Strong"/>
        </w:rPr>
        <w:t>15.</w:t>
      </w:r>
      <w:r>
        <w:rPr>
          <w:rStyle w:val="Strong"/>
        </w:rPr>
        <w:tab/>
        <w:t>Der Trend, Kinder früher mit Sch</w:t>
      </w:r>
      <w:r>
        <w:rPr>
          <w:rStyle w:val="Strong"/>
        </w:rPr>
        <w:t>u</w:t>
      </w:r>
      <w:r>
        <w:rPr>
          <w:rStyle w:val="Strong"/>
        </w:rPr>
        <w:t>le anstatt mit eigener Frühpädag</w:t>
      </w:r>
      <w:r>
        <w:rPr>
          <w:rStyle w:val="Strong"/>
        </w:rPr>
        <w:t>o</w:t>
      </w:r>
      <w:r>
        <w:rPr>
          <w:rStyle w:val="Strong"/>
        </w:rPr>
        <w:t>gik zu fördern, nimmt zu.</w:t>
      </w:r>
    </w:p>
    <w:p w:rsidR="00B93426" w:rsidRDefault="00B93426">
      <w:pPr>
        <w:pStyle w:val="NummerierteListe1FolgeabsatzStandard"/>
      </w:pPr>
      <w:r>
        <w:t>Ursache dafür ist das englisch-amerikanische Bildungssystem – ein viel zu oft exportiertes Negativbe</w:t>
      </w:r>
      <w:r>
        <w:t>i</w:t>
      </w:r>
      <w:r>
        <w:t>spiel.</w:t>
      </w:r>
    </w:p>
    <w:p w:rsidR="00B93426" w:rsidRDefault="00B93426">
      <w:pPr>
        <w:pStyle w:val="FazitberschriftStandard"/>
      </w:pPr>
      <w:r>
        <w:t>Fazit</w:t>
      </w:r>
    </w:p>
    <w:p w:rsidR="00B93426" w:rsidRDefault="00B93426">
      <w:pPr>
        <w:pStyle w:val="FazitAbsatzStandard"/>
      </w:pPr>
      <w:r>
        <w:t>Die oben skizzierten Phänomene und die daraus resultierenden Aspekte zeigen deutlich, dass es keine allgemeingültige Aussage geben kann, welche Frühpädag</w:t>
      </w:r>
      <w:r>
        <w:t>o</w:t>
      </w:r>
      <w:r>
        <w:t>gik weltweit besonders zu beachten ist, denn aus vielen L</w:t>
      </w:r>
      <w:bookmarkStart w:id="4" w:name="_GoBack"/>
      <w:bookmarkEnd w:id="4"/>
      <w:r>
        <w:t>änderbeispielen lassen sich sehr viele sinnvolle Aspekte isolieren. Das erfordert den selbstverständlichen Blick über den viel zitierten Tellerrand. Dazu müssen wir uns im deutschsprach</w:t>
      </w:r>
      <w:r>
        <w:t>i</w:t>
      </w:r>
      <w:r>
        <w:t>gen Raum die Mühe machen, viele frühp</w:t>
      </w:r>
      <w:r>
        <w:t>ä</w:t>
      </w:r>
      <w:r>
        <w:t>dagogische Beispiele weltweit zu sichten, um daraus geeignete qualitative Impulse zu erhalten. Unsere Sicht der Frühpädagogik erhält damit eine neue Dimension – wel</w:t>
      </w:r>
      <w:r>
        <w:t>t</w:t>
      </w:r>
      <w:r>
        <w:t>wärts. Mit dieser zusätzlichen Sicht wären wir gut gerüstet für eine innovative Frühp</w:t>
      </w:r>
      <w:r>
        <w:t>ä</w:t>
      </w:r>
      <w:r>
        <w:t>dagogik!</w:t>
      </w:r>
      <w:r>
        <w:tab/>
      </w:r>
      <w:r>
        <w:rPr>
          <w:rStyle w:val="Vignette"/>
          <w:szCs w:val="16"/>
        </w:rPr>
        <w:sym w:font="Wingdings" w:char="F06E"/>
      </w:r>
    </w:p>
    <w:p w:rsidR="00B93426" w:rsidRDefault="00B93426">
      <w:pPr>
        <w:pStyle w:val="FunoteberschriftStandard"/>
      </w:pPr>
      <w:r>
        <w:t>Literatur</w:t>
      </w:r>
    </w:p>
    <w:p w:rsidR="00B93426" w:rsidRDefault="00B93426">
      <w:pPr>
        <w:pStyle w:val="FunoteAbsatzStandard"/>
      </w:pPr>
      <w:r>
        <w:t>Hattie, J. (2013): Lernen sichtbar machen. Bal</w:t>
      </w:r>
      <w:r>
        <w:t>t</w:t>
      </w:r>
      <w:r>
        <w:t>mannsweiler: Schneider Verlag.</w:t>
      </w:r>
    </w:p>
    <w:p w:rsidR="00B93426" w:rsidRDefault="00B93426">
      <w:pPr>
        <w:pStyle w:val="FunoteAbsatzStandard"/>
      </w:pPr>
      <w:r>
        <w:t>Küppers, H. (2005): Qualifiziert für Europa! Erzi</w:t>
      </w:r>
      <w:r>
        <w:t>e</w:t>
      </w:r>
      <w:r>
        <w:t>her/innen aus den Europaklassen – wer drin war, hat mehr drauf! In: KiTa aktuell ND 5, S. 111 – 113.</w:t>
      </w:r>
    </w:p>
    <w:p w:rsidR="00B93426" w:rsidRDefault="00B93426">
      <w:pPr>
        <w:pStyle w:val="FunoteAbsatzStandard"/>
      </w:pPr>
      <w:r>
        <w:t>Küppers, H. (2009): Lebensorte gestalten. Die Reggio-Pädagogik von Fröbel beeinflusst, in: klein &amp; groß 4, S. 8 – 10.</w:t>
      </w:r>
    </w:p>
    <w:p w:rsidR="00B93426" w:rsidRDefault="00B93426">
      <w:pPr>
        <w:pStyle w:val="FunoteAbsatzStandard"/>
      </w:pPr>
      <w:r>
        <w:t>Küppers, H./Römling-Irek, P. (2011): Die Auseina</w:t>
      </w:r>
      <w:r>
        <w:t>n</w:t>
      </w:r>
      <w:r>
        <w:t>dersetzung mit der Welt – Praxis und Theorie der reggianischen Projektarbeit. Troisdorf: Bildungsverlag EINS.</w:t>
      </w:r>
    </w:p>
    <w:p w:rsidR="00B93426" w:rsidRDefault="00B93426">
      <w:pPr>
        <w:pStyle w:val="FunoteAbsatzStandard"/>
      </w:pPr>
      <w:r>
        <w:t>Küppers, H. (2013): Eine Reise durch die Kitas in aller Welt. Was Deutschland von anderen lernen kann. Weinheim: Beltz Verlag.</w:t>
      </w:r>
    </w:p>
    <w:p w:rsidR="00B93426" w:rsidRDefault="00B93426">
      <w:pPr>
        <w:pStyle w:val="HinweisAbsatzStandard"/>
      </w:pPr>
      <w:r>
        <w:rPr>
          <w:highlight w:val="yellow"/>
        </w:rPr>
        <w:t>An dieser Stelle will ich mich bei me</w:t>
      </w:r>
      <w:r>
        <w:rPr>
          <w:highlight w:val="yellow"/>
        </w:rPr>
        <w:t>i</w:t>
      </w:r>
      <w:r>
        <w:rPr>
          <w:highlight w:val="yellow"/>
        </w:rPr>
        <w:t>nem Europa-Team-Kollegen Dirk E</w:t>
      </w:r>
      <w:r>
        <w:rPr>
          <w:highlight w:val="yellow"/>
        </w:rPr>
        <w:t>g</w:t>
      </w:r>
      <w:r>
        <w:rPr>
          <w:highlight w:val="yellow"/>
        </w:rPr>
        <w:t>berdt ganz besonders für seine ko</w:t>
      </w:r>
      <w:r>
        <w:rPr>
          <w:highlight w:val="yellow"/>
        </w:rPr>
        <w:t>m</w:t>
      </w:r>
      <w:r>
        <w:rPr>
          <w:highlight w:val="yellow"/>
        </w:rPr>
        <w:t>petente und inspirierende Korrektu</w:t>
      </w:r>
      <w:r>
        <w:rPr>
          <w:highlight w:val="yellow"/>
        </w:rPr>
        <w:t>r</w:t>
      </w:r>
      <w:r>
        <w:rPr>
          <w:highlight w:val="yellow"/>
        </w:rPr>
        <w:t>arbeit bedanken.</w:t>
      </w:r>
    </w:p>
    <w:sectPr w:rsidR="00B93426" w:rsidSect="00D3656F">
      <w:type w:val="continuous"/>
      <w:pgSz w:w="11906" w:h="16838" w:code="9"/>
      <w:pgMar w:top="1871" w:right="992" w:bottom="1020" w:left="992" w:header="709" w:footer="454" w:gutter="0"/>
      <w:cols w:num="3" w:space="283"/>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or" w:date="1987-13-25T23:46:00Z" w:initials="A">
    <w:p w:rsidR="00B93426" w:rsidRDefault="00B93426">
      <w:pPr>
        <w:pStyle w:val="CommentText"/>
      </w:pPr>
      <w:r>
        <w:rPr>
          <w:rStyle w:val="CommentReference"/>
        </w:rPr>
        <w:annotationRef/>
      </w:r>
      <w:r>
        <w:t>Erzieherin in einer deutsch-dänischen Krippe</w:t>
      </w:r>
      <w:r>
        <w:t>n</w:t>
      </w:r>
      <w:r>
        <w:t>gruppe in Tondern</w:t>
      </w:r>
    </w:p>
  </w:comment>
  <w:comment w:id="1" w:author="Autor" w:date="1987-13-25T23:50:00Z" w:initials="A">
    <w:p w:rsidR="00B93426" w:rsidRDefault="00B93426">
      <w:pPr>
        <w:pStyle w:val="CommentText"/>
      </w:pPr>
      <w:r>
        <w:rPr>
          <w:rStyle w:val="CommentReference"/>
        </w:rPr>
        <w:annotationRef/>
      </w:r>
      <w:r>
        <w:t>Vorschu</w:t>
      </w:r>
      <w:r>
        <w:t>l</w:t>
      </w:r>
      <w:r>
        <w:t>gruppe in der Nähe von Banjul Gambia (Westafrika)</w:t>
      </w:r>
    </w:p>
  </w:comment>
  <w:comment w:id="2" w:author="Autor" w:date="1987-13-25T24:00:00Z" w:initials="A">
    <w:p w:rsidR="00B93426" w:rsidRDefault="00B93426">
      <w:pPr>
        <w:pStyle w:val="CommentText"/>
      </w:pPr>
      <w:r>
        <w:rPr>
          <w:rStyle w:val="CommentReference"/>
        </w:rPr>
        <w:annotationRef/>
      </w:r>
      <w:r>
        <w:t>Straßen-Kids proben für ihre Auftritte als Mus</w:t>
      </w:r>
      <w:r>
        <w:t>i</w:t>
      </w:r>
      <w:r>
        <w:t>ker für die Inne</w:t>
      </w:r>
      <w:r>
        <w:t>n</w:t>
      </w:r>
      <w:r>
        <w:t>stadt von Istanbul</w:t>
      </w:r>
    </w:p>
  </w:comment>
  <w:comment w:id="3" w:author="Autor" w:date="1987-13-25T24:04:00Z" w:initials="A">
    <w:p w:rsidR="00B93426" w:rsidRDefault="00B93426">
      <w:pPr>
        <w:pStyle w:val="CommentText"/>
      </w:pPr>
      <w:r>
        <w:rPr>
          <w:rStyle w:val="CommentReference"/>
        </w:rPr>
        <w:annotationRef/>
      </w:r>
      <w:r>
        <w:t xml:space="preserve">Kids in einer indisch-pakistanischen Kita in </w:t>
      </w:r>
      <w:r>
        <w:rPr>
          <w:rFonts w:ascii="FrutigerLTStd-Roman" w:hAnsi="FrutigerLTStd-Roman" w:cs="FrutigerLTStd-Roman"/>
          <w:sz w:val="18"/>
          <w:szCs w:val="18"/>
        </w:rPr>
        <w:t>Cap Malheureux auf Mauritius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426" w:rsidRDefault="00B93426">
      <w:r>
        <w:separator/>
      </w:r>
    </w:p>
  </w:endnote>
  <w:endnote w:type="continuationSeparator" w:id="0">
    <w:p w:rsidR="00B93426" w:rsidRDefault="00B93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FrutigerLTStd-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426" w:rsidRDefault="00B93426">
    <w:pPr>
      <w:pStyle w:val="Footer"/>
      <w:rPr>
        <w:b/>
      </w:rPr>
    </w:pPr>
    <w:r>
      <w:rPr>
        <w:b/>
      </w:rPr>
      <w:t>KiTa aktuell</w:t>
    </w:r>
    <w:r>
      <w:rPr>
        <w:b/>
      </w:rPr>
      <w:tab/>
      <w:t xml:space="preserve">Seite </w:t>
    </w:r>
    <w:r>
      <w:rPr>
        <w:b/>
      </w:rPr>
      <w:fldChar w:fldCharType="begin"/>
    </w:r>
    <w:r>
      <w:rPr>
        <w:b/>
      </w:rPr>
      <w:instrText xml:space="preserve"> PAGE  \* Arabic  \* MERGEFORMAT </w:instrText>
    </w:r>
    <w:r>
      <w:rPr>
        <w:b/>
      </w:rPr>
      <w:fldChar w:fldCharType="separate"/>
    </w:r>
    <w:r>
      <w:rPr>
        <w:b/>
        <w:noProof/>
      </w:rPr>
      <w:t>1</w:t>
    </w:r>
    <w:r>
      <w:rPr>
        <w:b/>
      </w:rPr>
      <w:fldChar w:fldCharType="end"/>
    </w:r>
    <w:r>
      <w:rPr>
        <w:b/>
      </w:rPr>
      <w:t xml:space="preserve"> von </w:t>
    </w:r>
    <w:fldSimple w:instr=" NUMPAGES   \* MERGEFORMAT ">
      <w:r>
        <w:rPr>
          <w:b/>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426" w:rsidRDefault="00B93426">
      <w:r>
        <w:separator/>
      </w:r>
    </w:p>
  </w:footnote>
  <w:footnote w:type="continuationSeparator" w:id="0">
    <w:p w:rsidR="00B93426" w:rsidRDefault="00B93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426" w:rsidRDefault="00B93426">
    <w:pPr>
      <w:pStyle w:val="Header"/>
    </w:pPr>
    <w:r>
      <w:t>KITA DER ZUKUNFT // INTERNATIONALE PÄDAGOGIK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D845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FA50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4A8A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C688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BA42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A68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101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966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A29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2C984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91F5D"/>
    <w:multiLevelType w:val="hybridMultilevel"/>
    <w:tmpl w:val="E0941F4C"/>
    <w:lvl w:ilvl="0" w:tplc="0E5A0FA0">
      <w:start w:val="1"/>
      <w:numFmt w:val="bullet"/>
      <w:lvlRestart w:val="0"/>
      <w:pStyle w:val="Frage3Fragen"/>
      <w:lvlText w:val=""/>
      <w:lvlJc w:val="left"/>
      <w:pPr>
        <w:tabs>
          <w:tab w:val="num" w:pos="283"/>
        </w:tabs>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3933D1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A6140B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4644386"/>
    <w:multiLevelType w:val="multilevel"/>
    <w:tmpl w:val="0407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6276BAF"/>
    <w:multiLevelType w:val="hybridMultilevel"/>
    <w:tmpl w:val="C6788566"/>
    <w:lvl w:ilvl="0" w:tplc="386264EA">
      <w:start w:val="1"/>
      <w:numFmt w:val="bullet"/>
      <w:lvlRestart w:val="0"/>
      <w:pStyle w:val="Aufzhlungszeichen1Standard"/>
      <w:lvlText w:val=""/>
      <w:lvlJc w:val="left"/>
      <w:pPr>
        <w:tabs>
          <w:tab w:val="num" w:pos="283"/>
        </w:tabs>
        <w:ind w:left="283" w:hanging="28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6D71574"/>
    <w:multiLevelType w:val="multilevel"/>
    <w:tmpl w:val="04070023"/>
    <w:styleLink w:val="ArticleSection"/>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6">
    <w:nsid w:val="39873E3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ED705D"/>
    <w:multiLevelType w:val="hybridMultilevel"/>
    <w:tmpl w:val="856E4EA0"/>
    <w:lvl w:ilvl="0" w:tplc="E5988F6C">
      <w:start w:val="1"/>
      <w:numFmt w:val="bullet"/>
      <w:pStyle w:val="Aufzhlungszeichen1Ticke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0C50BC9"/>
    <w:multiLevelType w:val="hybridMultilevel"/>
    <w:tmpl w:val="493C0154"/>
    <w:lvl w:ilvl="0" w:tplc="51964F30">
      <w:start w:val="1"/>
      <w:numFmt w:val="bullet"/>
      <w:lvlRestart w:val="0"/>
      <w:pStyle w:val="AbsatzInitial"/>
      <w:lvlText w:val=""/>
      <w:lvlJc w:val="left"/>
      <w:pPr>
        <w:tabs>
          <w:tab w:val="num" w:pos="680"/>
        </w:tabs>
      </w:pPr>
      <w:rPr>
        <w:rFonts w:ascii="Wingdings" w:hAnsi="Wingdings"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1A240EB"/>
    <w:multiLevelType w:val="hybridMultilevel"/>
    <w:tmpl w:val="C08C3DC2"/>
    <w:lvl w:ilvl="0" w:tplc="C9F69C14">
      <w:start w:val="1"/>
      <w:numFmt w:val="bullet"/>
      <w:lvlRestart w:val="0"/>
      <w:pStyle w:val="ContainerAufzhlungszeichen1"/>
      <w:lvlText w:val=""/>
      <w:lvlJc w:val="left"/>
      <w:pPr>
        <w:tabs>
          <w:tab w:val="num" w:pos="283"/>
        </w:tabs>
        <w:ind w:left="283" w:hanging="28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EFE68B8"/>
    <w:multiLevelType w:val="multilevel"/>
    <w:tmpl w:val="0407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EBA7A7E"/>
    <w:multiLevelType w:val="hybridMultilevel"/>
    <w:tmpl w:val="D3E0F302"/>
    <w:lvl w:ilvl="0" w:tplc="8702BD96">
      <w:start w:val="1"/>
      <w:numFmt w:val="bullet"/>
      <w:pStyle w:val="HinweisberschriftHauptbeitrag"/>
      <w:lvlText w:val=""/>
      <w:lvlJc w:val="left"/>
      <w:pPr>
        <w:ind w:left="36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3"/>
  </w:num>
  <w:num w:numId="13">
    <w:abstractNumId w:val="15"/>
  </w:num>
  <w:num w:numId="14">
    <w:abstractNumId w:val="18"/>
  </w:num>
  <w:num w:numId="15">
    <w:abstractNumId w:val="10"/>
  </w:num>
  <w:num w:numId="16">
    <w:abstractNumId w:val="14"/>
  </w:num>
  <w:num w:numId="17">
    <w:abstractNumId w:val="21"/>
  </w:num>
  <w:num w:numId="18">
    <w:abstractNumId w:val="19"/>
  </w:num>
  <w:num w:numId="19">
    <w:abstractNumId w:val="17"/>
  </w:num>
  <w:num w:numId="20">
    <w:abstractNumId w:val="11"/>
  </w:num>
  <w:num w:numId="21">
    <w:abstractNumId w:val="12"/>
  </w:num>
  <w:num w:numId="22">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ttachedTemplate r:id="rId1"/>
  <w:stylePaneFormatFilter w:val="1728"/>
  <w:documentProtection w:formatting="1" w:enforcement="0"/>
  <w:defaultTabStop w:val="708"/>
  <w:autoHyphenation/>
  <w:hyphenationZone w:val="425"/>
  <w:noPunctuationKerning/>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D03"/>
    <w:rsid w:val="00223D05"/>
    <w:rsid w:val="00402D03"/>
    <w:rsid w:val="0073616A"/>
    <w:rsid w:val="00945A82"/>
    <w:rsid w:val="00A4653A"/>
    <w:rsid w:val="00B93426"/>
    <w:rsid w:val="00C1441B"/>
    <w:rsid w:val="00C476F6"/>
    <w:rsid w:val="00D3656F"/>
    <w:rsid w:val="00DE6DAB"/>
    <w:rsid w:val="00F25E2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3656F"/>
    <w:rPr>
      <w:sz w:val="24"/>
      <w:szCs w:val="24"/>
    </w:rPr>
  </w:style>
  <w:style w:type="paragraph" w:styleId="Heading1">
    <w:name w:val="heading 1"/>
    <w:basedOn w:val="Normal"/>
    <w:next w:val="Normal"/>
    <w:link w:val="Heading1Char"/>
    <w:uiPriority w:val="99"/>
    <w:qFormat/>
    <w:rsid w:val="00D3656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3656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3656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D3656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D3656F"/>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D3656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D3656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D3656F"/>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D3656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656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3656F"/>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D3656F"/>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D3656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D3656F"/>
    <w:rPr>
      <w:rFonts w:ascii="Cambria" w:hAnsi="Cambria" w:cs="Times New Roman"/>
      <w:color w:val="243F60"/>
      <w:sz w:val="24"/>
      <w:szCs w:val="24"/>
    </w:rPr>
  </w:style>
  <w:style w:type="character" w:customStyle="1" w:styleId="Heading6Char">
    <w:name w:val="Heading 6 Char"/>
    <w:basedOn w:val="DefaultParagraphFont"/>
    <w:link w:val="Heading6"/>
    <w:uiPriority w:val="99"/>
    <w:semiHidden/>
    <w:locked/>
    <w:rsid w:val="00D3656F"/>
    <w:rPr>
      <w:rFonts w:ascii="Cambria" w:hAnsi="Cambria" w:cs="Times New Roman"/>
      <w:i/>
      <w:iCs/>
      <w:color w:val="243F60"/>
      <w:sz w:val="24"/>
      <w:szCs w:val="24"/>
    </w:rPr>
  </w:style>
  <w:style w:type="character" w:customStyle="1" w:styleId="Heading7Char">
    <w:name w:val="Heading 7 Char"/>
    <w:basedOn w:val="DefaultParagraphFont"/>
    <w:link w:val="Heading7"/>
    <w:uiPriority w:val="99"/>
    <w:semiHidden/>
    <w:locked/>
    <w:rsid w:val="00D3656F"/>
    <w:rPr>
      <w:rFonts w:ascii="Cambria" w:hAnsi="Cambria" w:cs="Times New Roman"/>
      <w:i/>
      <w:iCs/>
      <w:color w:val="404040"/>
      <w:sz w:val="24"/>
      <w:szCs w:val="24"/>
    </w:rPr>
  </w:style>
  <w:style w:type="character" w:customStyle="1" w:styleId="Heading8Char">
    <w:name w:val="Heading 8 Char"/>
    <w:basedOn w:val="DefaultParagraphFont"/>
    <w:link w:val="Heading8"/>
    <w:uiPriority w:val="99"/>
    <w:semiHidden/>
    <w:locked/>
    <w:rsid w:val="00D3656F"/>
    <w:rPr>
      <w:rFonts w:ascii="Cambria" w:hAnsi="Cambria" w:cs="Times New Roman"/>
      <w:color w:val="404040"/>
    </w:rPr>
  </w:style>
  <w:style w:type="character" w:customStyle="1" w:styleId="Heading9Char">
    <w:name w:val="Heading 9 Char"/>
    <w:basedOn w:val="DefaultParagraphFont"/>
    <w:link w:val="Heading9"/>
    <w:uiPriority w:val="99"/>
    <w:semiHidden/>
    <w:locked/>
    <w:rsid w:val="00D3656F"/>
    <w:rPr>
      <w:rFonts w:ascii="Cambria" w:hAnsi="Cambria" w:cs="Times New Roman"/>
      <w:i/>
      <w:iCs/>
      <w:color w:val="404040"/>
    </w:rPr>
  </w:style>
  <w:style w:type="paragraph" w:customStyle="1" w:styleId="SplitPara">
    <w:name w:val="SplitPara"/>
    <w:basedOn w:val="Normal"/>
    <w:uiPriority w:val="99"/>
    <w:rsid w:val="00D3656F"/>
    <w:pPr>
      <w:shd w:val="clear" w:color="auto" w:fill="C0C0C0"/>
      <w:spacing w:before="120"/>
    </w:pPr>
    <w:rPr>
      <w:rFonts w:ascii="Arial" w:hAnsi="Arial"/>
      <w:b/>
      <w:i/>
      <w:sz w:val="28"/>
    </w:rPr>
  </w:style>
  <w:style w:type="character" w:customStyle="1" w:styleId="StiWo">
    <w:name w:val="StiWo"/>
    <w:uiPriority w:val="99"/>
    <w:rsid w:val="00D3656F"/>
    <w:rPr>
      <w:i/>
      <w:color w:val="FF0000"/>
    </w:rPr>
  </w:style>
  <w:style w:type="paragraph" w:customStyle="1" w:styleId="AbsatzStandard">
    <w:name w:val="Absatz_Standard"/>
    <w:uiPriority w:val="99"/>
    <w:rsid w:val="00D3656F"/>
    <w:pPr>
      <w:spacing w:line="264" w:lineRule="auto"/>
      <w:jc w:val="both"/>
    </w:pPr>
    <w:rPr>
      <w:sz w:val="19"/>
      <w:lang w:eastAsia="en-US"/>
    </w:rPr>
  </w:style>
  <w:style w:type="paragraph" w:customStyle="1" w:styleId="AutoreninfoAbbildungStandard">
    <w:name w:val="Autoreninfo_Abbildung_Standard"/>
    <w:uiPriority w:val="99"/>
    <w:rsid w:val="00D3656F"/>
    <w:pPr>
      <w:framePr w:hSpace="113" w:wrap="around" w:vAnchor="text" w:hAnchor="text" w:y="1"/>
      <w:spacing w:line="276" w:lineRule="auto"/>
    </w:pPr>
    <w:rPr>
      <w:rFonts w:ascii="Calibri" w:hAnsi="Calibri"/>
      <w:lang w:eastAsia="en-US"/>
    </w:rPr>
  </w:style>
  <w:style w:type="paragraph" w:customStyle="1" w:styleId="AutoreninfoAbsatzStandard">
    <w:name w:val="Autoreninfo_Absatz_Standard"/>
    <w:basedOn w:val="AutoreninfoNameStandard"/>
    <w:uiPriority w:val="99"/>
    <w:rsid w:val="00D3656F"/>
    <w:pPr>
      <w:keepLines w:val="0"/>
      <w:spacing w:before="60" w:after="200"/>
      <w:contextualSpacing/>
    </w:pPr>
    <w:rPr>
      <w:sz w:val="14"/>
    </w:rPr>
  </w:style>
  <w:style w:type="paragraph" w:customStyle="1" w:styleId="AutoreninfoNameStandard">
    <w:name w:val="Autoreninfo_Name_Standard"/>
    <w:basedOn w:val="berschriftStandard"/>
    <w:uiPriority w:val="99"/>
    <w:rsid w:val="00D3656F"/>
    <w:pPr>
      <w:suppressAutoHyphens w:val="0"/>
    </w:pPr>
    <w:rPr>
      <w:b w:val="0"/>
      <w:sz w:val="20"/>
    </w:rPr>
  </w:style>
  <w:style w:type="paragraph" w:customStyle="1" w:styleId="Titelklein">
    <w:name w:val="Titel_klein"/>
    <w:basedOn w:val="berschriftStandard"/>
    <w:uiPriority w:val="99"/>
    <w:rsid w:val="00D3656F"/>
    <w:pPr>
      <w:spacing w:after="240"/>
    </w:pPr>
    <w:rPr>
      <w:b w:val="0"/>
      <w:sz w:val="36"/>
    </w:rPr>
  </w:style>
  <w:style w:type="paragraph" w:customStyle="1" w:styleId="ZitatonlineStandard">
    <w:name w:val="Zitat_online_Standard"/>
    <w:basedOn w:val="AbsatzStandard"/>
    <w:uiPriority w:val="99"/>
    <w:rsid w:val="00D3656F"/>
    <w:pPr>
      <w:spacing w:before="360" w:after="180"/>
      <w:ind w:left="113" w:right="113"/>
      <w:jc w:val="left"/>
    </w:pPr>
    <w:rPr>
      <w:rFonts w:ascii="Arial" w:hAnsi="Arial"/>
      <w:i/>
      <w:color w:val="00AE4A"/>
    </w:rPr>
  </w:style>
  <w:style w:type="character" w:customStyle="1" w:styleId="EditorialLead">
    <w:name w:val="Editorial_Lead"/>
    <w:uiPriority w:val="99"/>
    <w:rsid w:val="00D3656F"/>
    <w:rPr>
      <w:rFonts w:ascii="Arial" w:hAnsi="Arial"/>
      <w:b/>
      <w:sz w:val="16"/>
      <w:lang w:val="de-DE"/>
    </w:rPr>
  </w:style>
  <w:style w:type="paragraph" w:customStyle="1" w:styleId="TitelRegional">
    <w:name w:val="Titel_Regional"/>
    <w:basedOn w:val="berschriftStandard"/>
    <w:uiPriority w:val="99"/>
    <w:rsid w:val="00D3656F"/>
    <w:pPr>
      <w:spacing w:after="120"/>
    </w:pPr>
    <w:rPr>
      <w:color w:val="0077C0"/>
      <w:sz w:val="26"/>
    </w:rPr>
  </w:style>
  <w:style w:type="paragraph" w:customStyle="1" w:styleId="berschriftStandard">
    <w:name w:val="Überschrift_Standard"/>
    <w:basedOn w:val="AbsatzStandard"/>
    <w:next w:val="AbsatzStandard"/>
    <w:uiPriority w:val="99"/>
    <w:rsid w:val="00D3656F"/>
    <w:pPr>
      <w:keepNext/>
      <w:keepLines/>
      <w:tabs>
        <w:tab w:val="left" w:pos="284"/>
      </w:tabs>
      <w:suppressAutoHyphens/>
      <w:spacing w:before="240" w:after="60"/>
      <w:jc w:val="left"/>
    </w:pPr>
    <w:rPr>
      <w:rFonts w:ascii="Arial" w:hAnsi="Arial"/>
      <w:b/>
      <w:sz w:val="17"/>
    </w:rPr>
  </w:style>
  <w:style w:type="character" w:customStyle="1" w:styleId="Vignette">
    <w:name w:val="Vignette"/>
    <w:uiPriority w:val="99"/>
    <w:rsid w:val="00D3656F"/>
  </w:style>
  <w:style w:type="paragraph" w:customStyle="1" w:styleId="FolgeabsatzStandard">
    <w:name w:val="Folgeabsatz_Standard"/>
    <w:basedOn w:val="AbsatzStandard"/>
    <w:uiPriority w:val="99"/>
    <w:rsid w:val="00D3656F"/>
    <w:pPr>
      <w:ind w:firstLine="142"/>
    </w:pPr>
  </w:style>
  <w:style w:type="paragraph" w:customStyle="1" w:styleId="FunoteAbsatzStandard">
    <w:name w:val="Fußnote_Absatz_Standard"/>
    <w:basedOn w:val="AbsatzStandard"/>
    <w:uiPriority w:val="99"/>
    <w:rsid w:val="00D3656F"/>
    <w:pPr>
      <w:spacing w:after="20"/>
      <w:jc w:val="left"/>
    </w:pPr>
    <w:rPr>
      <w:i/>
      <w:sz w:val="14"/>
    </w:rPr>
  </w:style>
  <w:style w:type="paragraph" w:customStyle="1" w:styleId="FunoteberschriftStandard">
    <w:name w:val="Fußnote_Überschrift_Standard"/>
    <w:basedOn w:val="berschriftStandard"/>
    <w:next w:val="FunoteAbsatzStandard"/>
    <w:uiPriority w:val="99"/>
    <w:rsid w:val="00D3656F"/>
    <w:pPr>
      <w:spacing w:line="288" w:lineRule="auto"/>
    </w:pPr>
    <w:rPr>
      <w:sz w:val="16"/>
    </w:rPr>
  </w:style>
  <w:style w:type="character" w:customStyle="1" w:styleId="Kursiv">
    <w:name w:val="Kursiv"/>
    <w:uiPriority w:val="99"/>
    <w:rsid w:val="00D3656F"/>
    <w:rPr>
      <w:i/>
    </w:rPr>
  </w:style>
  <w:style w:type="paragraph" w:customStyle="1" w:styleId="AbsatzTicker">
    <w:name w:val="Absatz_Ticker"/>
    <w:basedOn w:val="AbsatzStandard"/>
    <w:uiPriority w:val="99"/>
    <w:rsid w:val="00D3656F"/>
    <w:pPr>
      <w:spacing w:after="60" w:line="288" w:lineRule="auto"/>
    </w:pPr>
    <w:rPr>
      <w:rFonts w:ascii="Arial" w:hAnsi="Arial"/>
      <w:sz w:val="16"/>
    </w:rPr>
  </w:style>
  <w:style w:type="character" w:styleId="Strong">
    <w:name w:val="Strong"/>
    <w:basedOn w:val="DefaultParagraphFont"/>
    <w:uiPriority w:val="99"/>
    <w:qFormat/>
    <w:rsid w:val="00D3656F"/>
    <w:rPr>
      <w:rFonts w:cs="Times New Roman"/>
      <w:b/>
      <w:spacing w:val="-4"/>
    </w:rPr>
  </w:style>
  <w:style w:type="paragraph" w:customStyle="1" w:styleId="AutoreninfoAbsatz3Fragen">
    <w:name w:val="Autoreninfo_Absatz_3_Fragen"/>
    <w:basedOn w:val="AutoreninfoAbsatzStandard"/>
    <w:uiPriority w:val="99"/>
    <w:rsid w:val="00D3656F"/>
    <w:pPr>
      <w:keepNext w:val="0"/>
    </w:pPr>
    <w:rPr>
      <w:b/>
      <w:sz w:val="16"/>
    </w:rPr>
  </w:style>
  <w:style w:type="paragraph" w:customStyle="1" w:styleId="Frage3Fragen">
    <w:name w:val="Frage_3_Fragen"/>
    <w:basedOn w:val="TitelRegional"/>
    <w:uiPriority w:val="99"/>
    <w:rsid w:val="00D3656F"/>
    <w:pPr>
      <w:numPr>
        <w:numId w:val="15"/>
      </w:numPr>
      <w:suppressAutoHyphens w:val="0"/>
      <w:spacing w:before="120" w:after="0"/>
    </w:pPr>
    <w:rPr>
      <w:b w:val="0"/>
      <w:i/>
      <w:sz w:val="18"/>
    </w:rPr>
  </w:style>
  <w:style w:type="paragraph" w:customStyle="1" w:styleId="ContainerAbsatz">
    <w:name w:val="Container_Absatz"/>
    <w:basedOn w:val="AbsatzStandard"/>
    <w:uiPriority w:val="99"/>
    <w:rsid w:val="00D3656F"/>
    <w:pPr>
      <w:spacing w:after="20" w:line="288" w:lineRule="auto"/>
    </w:pPr>
    <w:rPr>
      <w:rFonts w:ascii="Arial" w:hAnsi="Arial"/>
      <w:sz w:val="16"/>
    </w:rPr>
  </w:style>
  <w:style w:type="paragraph" w:customStyle="1" w:styleId="ContainerberschriftBalken">
    <w:name w:val="Container_Überschrift_Balken"/>
    <w:basedOn w:val="ContainerAbsatz"/>
    <w:next w:val="ContainerAbsatz"/>
    <w:uiPriority w:val="99"/>
    <w:rsid w:val="00D3656F"/>
    <w:pPr>
      <w:keepNext/>
      <w:shd w:val="clear" w:color="auto" w:fill="92D050"/>
      <w:spacing w:before="240" w:after="240"/>
    </w:pPr>
    <w:rPr>
      <w:b/>
    </w:rPr>
  </w:style>
  <w:style w:type="paragraph" w:customStyle="1" w:styleId="Containerberschrift">
    <w:name w:val="Container_Überschrift"/>
    <w:basedOn w:val="ContainerAbsatz"/>
    <w:next w:val="ContainerAbsatz"/>
    <w:uiPriority w:val="99"/>
    <w:rsid w:val="00D3656F"/>
    <w:pPr>
      <w:keepNext/>
      <w:spacing w:before="360"/>
    </w:pPr>
    <w:rPr>
      <w:b/>
      <w:sz w:val="21"/>
    </w:rPr>
  </w:style>
  <w:style w:type="paragraph" w:customStyle="1" w:styleId="Aufzhlungszeichen1Standard">
    <w:name w:val="Aufzählungszeichen_1_Standard"/>
    <w:basedOn w:val="AbsatzStandard"/>
    <w:uiPriority w:val="99"/>
    <w:rsid w:val="00D3656F"/>
    <w:pPr>
      <w:numPr>
        <w:numId w:val="16"/>
      </w:numPr>
      <w:contextualSpacing/>
    </w:pPr>
  </w:style>
  <w:style w:type="paragraph" w:customStyle="1" w:styleId="EinleitungStandard">
    <w:name w:val="Einleitung_Standard"/>
    <w:basedOn w:val="TitelStandard"/>
    <w:uiPriority w:val="99"/>
    <w:rsid w:val="00D3656F"/>
    <w:pPr>
      <w:suppressAutoHyphens w:val="0"/>
      <w:spacing w:after="300" w:line="288" w:lineRule="auto"/>
    </w:pPr>
    <w:rPr>
      <w:color w:val="auto"/>
      <w:spacing w:val="-2"/>
      <w:sz w:val="22"/>
    </w:rPr>
  </w:style>
  <w:style w:type="paragraph" w:customStyle="1" w:styleId="FazitAbsatzStandard">
    <w:name w:val="Fazit_Absatz_Standard"/>
    <w:basedOn w:val="FazitberschriftStandard"/>
    <w:uiPriority w:val="99"/>
    <w:rsid w:val="00D3656F"/>
    <w:pPr>
      <w:keepNext w:val="0"/>
      <w:keepLines w:val="0"/>
      <w:suppressAutoHyphens w:val="0"/>
      <w:spacing w:before="0" w:after="120" w:line="288" w:lineRule="auto"/>
      <w:jc w:val="both"/>
    </w:pPr>
    <w:rPr>
      <w:b w:val="0"/>
      <w:color w:val="auto"/>
      <w:sz w:val="16"/>
    </w:rPr>
  </w:style>
  <w:style w:type="paragraph" w:customStyle="1" w:styleId="FazitberschriftStandard">
    <w:name w:val="Fazit_Überschrift_Standard"/>
    <w:basedOn w:val="berschriftStandard"/>
    <w:uiPriority w:val="99"/>
    <w:rsid w:val="00D3656F"/>
    <w:rPr>
      <w:color w:val="C9242B"/>
      <w:sz w:val="19"/>
    </w:rPr>
  </w:style>
  <w:style w:type="paragraph" w:customStyle="1" w:styleId="HinweisAbsatzStandard">
    <w:name w:val="Hinweis_Absatz_Standard"/>
    <w:basedOn w:val="AbsatzStandard"/>
    <w:uiPriority w:val="99"/>
    <w:rsid w:val="00D3656F"/>
    <w:pPr>
      <w:ind w:left="397"/>
    </w:pPr>
    <w:rPr>
      <w:rFonts w:ascii="Arial" w:hAnsi="Arial"/>
      <w:sz w:val="16"/>
    </w:rPr>
  </w:style>
  <w:style w:type="paragraph" w:customStyle="1" w:styleId="HinweisberschriftHauptbeitrag">
    <w:name w:val="Hinweis_Überschrift_Hauptbeitrag"/>
    <w:basedOn w:val="HinweisAbsatzStandard"/>
    <w:uiPriority w:val="99"/>
    <w:rsid w:val="00D3656F"/>
    <w:pPr>
      <w:keepNext/>
      <w:numPr>
        <w:numId w:val="17"/>
      </w:numPr>
    </w:pPr>
    <w:rPr>
      <w:b/>
      <w:caps/>
    </w:rPr>
  </w:style>
  <w:style w:type="paragraph" w:customStyle="1" w:styleId="TitelStandard">
    <w:name w:val="Titel_Standard"/>
    <w:basedOn w:val="berschriftStandard"/>
    <w:uiPriority w:val="99"/>
    <w:rsid w:val="00D3656F"/>
    <w:pPr>
      <w:spacing w:before="0" w:after="240"/>
      <w:ind w:right="397"/>
    </w:pPr>
    <w:rPr>
      <w:b w:val="0"/>
      <w:color w:val="C9242B"/>
      <w:sz w:val="55"/>
    </w:rPr>
  </w:style>
  <w:style w:type="paragraph" w:styleId="FootnoteText">
    <w:name w:val="footnote text"/>
    <w:basedOn w:val="Normal"/>
    <w:link w:val="FootnoteTextChar"/>
    <w:uiPriority w:val="99"/>
    <w:rsid w:val="00D3656F"/>
    <w:pPr>
      <w:tabs>
        <w:tab w:val="left" w:pos="227"/>
      </w:tabs>
      <w:overflowPunct w:val="0"/>
      <w:autoSpaceDE w:val="0"/>
      <w:autoSpaceDN w:val="0"/>
      <w:adjustRightInd w:val="0"/>
      <w:spacing w:before="60" w:line="264" w:lineRule="auto"/>
      <w:ind w:left="170" w:hanging="170"/>
      <w:textAlignment w:val="baseline"/>
    </w:pPr>
    <w:rPr>
      <w:i/>
      <w:sz w:val="14"/>
      <w:szCs w:val="20"/>
    </w:rPr>
  </w:style>
  <w:style w:type="character" w:customStyle="1" w:styleId="FootnoteTextChar">
    <w:name w:val="Footnote Text Char"/>
    <w:basedOn w:val="DefaultParagraphFont"/>
    <w:link w:val="FootnoteText"/>
    <w:uiPriority w:val="99"/>
    <w:locked/>
    <w:rsid w:val="00D3656F"/>
    <w:rPr>
      <w:i/>
      <w:sz w:val="14"/>
    </w:rPr>
  </w:style>
  <w:style w:type="character" w:styleId="FootnoteReference">
    <w:name w:val="footnote reference"/>
    <w:basedOn w:val="DefaultParagraphFont"/>
    <w:uiPriority w:val="99"/>
    <w:rsid w:val="00D3656F"/>
    <w:rPr>
      <w:rFonts w:ascii="Times New Roman" w:hAnsi="Times New Roman" w:cs="Times New Roman"/>
      <w:shd w:val="clear" w:color="auto" w:fill="CCFFCC"/>
      <w:vertAlign w:val="superscript"/>
    </w:rPr>
  </w:style>
  <w:style w:type="paragraph" w:customStyle="1" w:styleId="AbsatzInitial">
    <w:name w:val="Absatz_Initial"/>
    <w:basedOn w:val="AbsatzStandard"/>
    <w:uiPriority w:val="99"/>
    <w:rsid w:val="00D3656F"/>
    <w:pPr>
      <w:numPr>
        <w:numId w:val="14"/>
      </w:numPr>
    </w:pPr>
  </w:style>
  <w:style w:type="paragraph" w:customStyle="1" w:styleId="AbbildungStandard">
    <w:name w:val="Abbildung_Standard"/>
    <w:basedOn w:val="AbsatzStandard"/>
    <w:uiPriority w:val="99"/>
    <w:rsid w:val="00D3656F"/>
    <w:rPr>
      <w:lang w:val="en-US"/>
    </w:rPr>
  </w:style>
  <w:style w:type="paragraph" w:customStyle="1" w:styleId="Kurztitel">
    <w:name w:val="Kurztitel"/>
    <w:basedOn w:val="Titelklein"/>
    <w:uiPriority w:val="99"/>
    <w:rsid w:val="00D3656F"/>
    <w:pPr>
      <w:suppressAutoHyphens w:val="0"/>
      <w:spacing w:after="0"/>
    </w:pPr>
    <w:rPr>
      <w:color w:val="0077C0"/>
    </w:rPr>
  </w:style>
  <w:style w:type="paragraph" w:customStyle="1" w:styleId="ContainerAbbildung">
    <w:name w:val="Container_Abbildung"/>
    <w:basedOn w:val="ContainerAbsatz"/>
    <w:next w:val="ContainerAbsatz"/>
    <w:uiPriority w:val="99"/>
    <w:rsid w:val="00D3656F"/>
    <w:pPr>
      <w:spacing w:after="0"/>
    </w:pPr>
  </w:style>
  <w:style w:type="paragraph" w:customStyle="1" w:styleId="ZitatprintStandard">
    <w:name w:val="Zitat_print_Standard"/>
    <w:basedOn w:val="ZitatonlineStandard"/>
    <w:uiPriority w:val="99"/>
    <w:rsid w:val="00D3656F"/>
  </w:style>
  <w:style w:type="paragraph" w:customStyle="1" w:styleId="ContainerNummerierteListe1">
    <w:name w:val="Container_Nummerierte_Liste_1"/>
    <w:basedOn w:val="ContainerAbsatz"/>
    <w:uiPriority w:val="99"/>
    <w:rsid w:val="00D3656F"/>
    <w:pPr>
      <w:tabs>
        <w:tab w:val="left" w:pos="284"/>
      </w:tabs>
      <w:ind w:left="284" w:hanging="284"/>
    </w:pPr>
  </w:style>
  <w:style w:type="paragraph" w:customStyle="1" w:styleId="AutoreninfoAbbildungInterviewHauptbeitrag">
    <w:name w:val="Autoreninfo_Abbildung_Interview_Hauptbeitrag"/>
    <w:uiPriority w:val="99"/>
    <w:rsid w:val="00D3656F"/>
    <w:pPr>
      <w:spacing w:after="200" w:line="276" w:lineRule="auto"/>
    </w:pPr>
    <w:rPr>
      <w:rFonts w:ascii="Calibri" w:hAnsi="Calibri"/>
      <w:lang w:eastAsia="en-US"/>
    </w:rPr>
  </w:style>
  <w:style w:type="paragraph" w:customStyle="1" w:styleId="AutoreninfoAbsatzInterviewHauptbeitrag">
    <w:name w:val="Autoreninfo_Absatz_Interview_Hauptbeitrag"/>
    <w:basedOn w:val="AutoreninfoAbsatzStandard"/>
    <w:uiPriority w:val="99"/>
    <w:rsid w:val="00D3656F"/>
    <w:rPr>
      <w:sz w:val="16"/>
    </w:rPr>
  </w:style>
  <w:style w:type="paragraph" w:customStyle="1" w:styleId="FrageInterviewHauptbeitrag">
    <w:name w:val="Frage_Interview_Hauptbeitrag"/>
    <w:basedOn w:val="Frage3Fragen"/>
    <w:uiPriority w:val="99"/>
    <w:rsid w:val="00D3656F"/>
    <w:rPr>
      <w:color w:val="00AE4D"/>
      <w:sz w:val="17"/>
    </w:rPr>
  </w:style>
  <w:style w:type="paragraph" w:customStyle="1" w:styleId="ContainerZwischenberschrift">
    <w:name w:val="Container_Zwischenüberschrift"/>
    <w:basedOn w:val="ContainerAbsatz"/>
    <w:next w:val="ContainerAbsatz"/>
    <w:uiPriority w:val="99"/>
    <w:rsid w:val="00D3656F"/>
    <w:pPr>
      <w:keepNext/>
    </w:pPr>
    <w:rPr>
      <w:b/>
    </w:rPr>
  </w:style>
  <w:style w:type="paragraph" w:customStyle="1" w:styleId="ContainerTabelleAbsatzlinksbndig">
    <w:name w:val="Container_Tabelle_Absatz_linksbündig"/>
    <w:basedOn w:val="ContainerAbsatz"/>
    <w:uiPriority w:val="99"/>
    <w:rsid w:val="00D3656F"/>
    <w:pPr>
      <w:spacing w:after="140" w:line="240" w:lineRule="auto"/>
      <w:contextualSpacing/>
      <w:jc w:val="left"/>
    </w:pPr>
  </w:style>
  <w:style w:type="paragraph" w:customStyle="1" w:styleId="ContainerAufzhlungszeichen1">
    <w:name w:val="Container_Aufzählungszeichen_1"/>
    <w:basedOn w:val="ContainerAbsatz"/>
    <w:uiPriority w:val="99"/>
    <w:rsid w:val="00D3656F"/>
    <w:pPr>
      <w:numPr>
        <w:numId w:val="18"/>
      </w:numPr>
      <w:contextualSpacing/>
    </w:pPr>
  </w:style>
  <w:style w:type="paragraph" w:customStyle="1" w:styleId="AbbildungUntertitelStandard">
    <w:name w:val="Abbildung_Untertitel_Standard"/>
    <w:basedOn w:val="AbbildungStandard"/>
    <w:uiPriority w:val="99"/>
    <w:rsid w:val="00D3656F"/>
    <w:pPr>
      <w:ind w:left="284" w:right="284"/>
    </w:pPr>
    <w:rPr>
      <w:rFonts w:ascii="Arial" w:hAnsi="Arial"/>
      <w:b/>
      <w:sz w:val="18"/>
    </w:rPr>
  </w:style>
  <w:style w:type="paragraph" w:customStyle="1" w:styleId="kitaaufsatzsplitter">
    <w:name w:val="kita_aufsatz_splitter"/>
    <w:basedOn w:val="Normal"/>
    <w:uiPriority w:val="99"/>
    <w:rsid w:val="00D3656F"/>
    <w:rPr>
      <w:color w:val="FFFFFF"/>
      <w:sz w:val="2"/>
      <w:szCs w:val="20"/>
    </w:rPr>
  </w:style>
  <w:style w:type="paragraph" w:customStyle="1" w:styleId="TabelleAbsatzzentriert">
    <w:name w:val="Tabelle_Absatz_zentriert"/>
    <w:basedOn w:val="AbsatzStandard"/>
    <w:uiPriority w:val="99"/>
    <w:rsid w:val="00D3656F"/>
    <w:pPr>
      <w:spacing w:after="140"/>
      <w:jc w:val="center"/>
    </w:pPr>
    <w:rPr>
      <w:sz w:val="18"/>
    </w:rPr>
  </w:style>
  <w:style w:type="paragraph" w:customStyle="1" w:styleId="AbsatzLiteraturService">
    <w:name w:val="Absatz_Literatur_Service"/>
    <w:basedOn w:val="AbsatzStandard"/>
    <w:uiPriority w:val="99"/>
    <w:rsid w:val="00D3656F"/>
    <w:pPr>
      <w:spacing w:after="60"/>
    </w:pPr>
    <w:rPr>
      <w:i/>
      <w:sz w:val="16"/>
    </w:rPr>
  </w:style>
  <w:style w:type="paragraph" w:customStyle="1" w:styleId="TitelLiteraturService">
    <w:name w:val="Titel_Literatur_Service"/>
    <w:basedOn w:val="Titelklein"/>
    <w:uiPriority w:val="99"/>
    <w:rsid w:val="00D3656F"/>
    <w:pPr>
      <w:spacing w:after="120"/>
    </w:pPr>
    <w:rPr>
      <w:sz w:val="18"/>
    </w:rPr>
  </w:style>
  <w:style w:type="paragraph" w:customStyle="1" w:styleId="AbsatzkleinStellenmarktService">
    <w:name w:val="Absatz_klein_Stellenmarkt_Service"/>
    <w:basedOn w:val="AbsatzStellenmarktService"/>
    <w:uiPriority w:val="99"/>
    <w:rsid w:val="00D3656F"/>
    <w:pPr>
      <w:keepNext/>
      <w:keepLines/>
      <w:spacing w:after="0" w:line="288" w:lineRule="auto"/>
    </w:pPr>
    <w:rPr>
      <w:rFonts w:ascii="Arial" w:hAnsi="Arial"/>
      <w:sz w:val="14"/>
    </w:rPr>
  </w:style>
  <w:style w:type="paragraph" w:customStyle="1" w:styleId="AbsatzStellenmarktService">
    <w:name w:val="Absatz_Stellenmarkt_Service"/>
    <w:basedOn w:val="AbsatzStandard"/>
    <w:uiPriority w:val="99"/>
    <w:rsid w:val="00D3656F"/>
    <w:pPr>
      <w:spacing w:after="200"/>
      <w:jc w:val="left"/>
    </w:pPr>
  </w:style>
  <w:style w:type="character" w:customStyle="1" w:styleId="SonderzeichenPfeilKleinanzeigen">
    <w:name w:val="Sonderzeichen_Pfeil_Kleinanzeigen"/>
    <w:uiPriority w:val="99"/>
    <w:rsid w:val="00D3656F"/>
    <w:rPr>
      <w:lang w:val="de-DE"/>
    </w:rPr>
  </w:style>
  <w:style w:type="character" w:customStyle="1" w:styleId="SonderzeichenBriefKleinanzeigen">
    <w:name w:val="Sonderzeichen_Brief_Kleinanzeigen"/>
    <w:uiPriority w:val="99"/>
    <w:rsid w:val="00D3656F"/>
    <w:rPr>
      <w:lang w:val="de-DE"/>
    </w:rPr>
  </w:style>
  <w:style w:type="character" w:customStyle="1" w:styleId="SonderzeichenBlockade">
    <w:name w:val="Sonderzeichen_Blockade"/>
    <w:uiPriority w:val="99"/>
    <w:rsid w:val="00D3656F"/>
    <w:rPr>
      <w:lang w:val="de-DE"/>
    </w:rPr>
  </w:style>
  <w:style w:type="paragraph" w:customStyle="1" w:styleId="AbbildungUntertitelService">
    <w:name w:val="Abbildung_Untertitel_Service"/>
    <w:basedOn w:val="AbbildungUntertitelStandard"/>
    <w:uiPriority w:val="99"/>
    <w:rsid w:val="00D3656F"/>
    <w:pPr>
      <w:spacing w:after="200"/>
      <w:ind w:left="0" w:right="0"/>
    </w:pPr>
  </w:style>
  <w:style w:type="paragraph" w:customStyle="1" w:styleId="HinweisberschriftTicker">
    <w:name w:val="Hinweis_Überschrift_Ticker"/>
    <w:basedOn w:val="HinweisberschriftHauptbeitrag"/>
    <w:uiPriority w:val="99"/>
    <w:rsid w:val="00D3656F"/>
    <w:pPr>
      <w:tabs>
        <w:tab w:val="left" w:pos="397"/>
      </w:tabs>
      <w:ind w:left="397" w:hanging="397"/>
    </w:pPr>
  </w:style>
  <w:style w:type="paragraph" w:customStyle="1" w:styleId="ContainerUntertitel">
    <w:name w:val="Container_Untertitel"/>
    <w:basedOn w:val="ContainerZwischenberschrift"/>
    <w:uiPriority w:val="99"/>
    <w:rsid w:val="00D3656F"/>
    <w:pPr>
      <w:spacing w:before="120"/>
    </w:pPr>
    <w:rPr>
      <w:sz w:val="14"/>
    </w:rPr>
  </w:style>
  <w:style w:type="paragraph" w:customStyle="1" w:styleId="ContainerTabelleAufzhlungszeichen1">
    <w:name w:val="Container_Tabelle_Aufzählungszeichen_1"/>
    <w:basedOn w:val="ContainerAufzhlungszeichen1"/>
    <w:uiPriority w:val="99"/>
    <w:rsid w:val="00D3656F"/>
    <w:pPr>
      <w:spacing w:after="140"/>
      <w:ind w:left="284" w:hanging="284"/>
    </w:pPr>
  </w:style>
  <w:style w:type="paragraph" w:customStyle="1" w:styleId="NummerierteListe1Standard">
    <w:name w:val="Nummerierte_Liste_1_Standard"/>
    <w:basedOn w:val="AbsatzStandard"/>
    <w:uiPriority w:val="99"/>
    <w:rsid w:val="00D3656F"/>
    <w:pPr>
      <w:tabs>
        <w:tab w:val="left" w:pos="284"/>
      </w:tabs>
      <w:ind w:left="284" w:hanging="284"/>
      <w:contextualSpacing/>
    </w:pPr>
  </w:style>
  <w:style w:type="character" w:styleId="Hyperlink">
    <w:name w:val="Hyperlink"/>
    <w:basedOn w:val="DefaultParagraphFont"/>
    <w:uiPriority w:val="99"/>
    <w:rsid w:val="00D3656F"/>
    <w:rPr>
      <w:rFonts w:cs="Times New Roman"/>
      <w:color w:val="0000FF"/>
      <w:u w:val="single"/>
    </w:rPr>
  </w:style>
  <w:style w:type="paragraph" w:styleId="BalloonText">
    <w:name w:val="Balloon Text"/>
    <w:basedOn w:val="Normal"/>
    <w:link w:val="BalloonTextChar"/>
    <w:uiPriority w:val="99"/>
    <w:semiHidden/>
    <w:rsid w:val="00D365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56F"/>
    <w:rPr>
      <w:rFonts w:ascii="Tahoma" w:hAnsi="Tahoma" w:cs="Tahoma"/>
      <w:sz w:val="16"/>
      <w:szCs w:val="16"/>
    </w:rPr>
  </w:style>
  <w:style w:type="paragraph" w:styleId="Header">
    <w:name w:val="header"/>
    <w:basedOn w:val="FazitAbsatzStandard"/>
    <w:link w:val="HeaderChar"/>
    <w:uiPriority w:val="99"/>
    <w:rsid w:val="00D3656F"/>
    <w:pPr>
      <w:tabs>
        <w:tab w:val="center" w:pos="4536"/>
        <w:tab w:val="right" w:pos="9072"/>
      </w:tabs>
    </w:pPr>
    <w:rPr>
      <w:caps/>
      <w:sz w:val="18"/>
    </w:rPr>
  </w:style>
  <w:style w:type="character" w:customStyle="1" w:styleId="HeaderChar">
    <w:name w:val="Header Char"/>
    <w:basedOn w:val="DefaultParagraphFont"/>
    <w:link w:val="Header"/>
    <w:uiPriority w:val="99"/>
    <w:locked/>
    <w:rsid w:val="00D3656F"/>
    <w:rPr>
      <w:rFonts w:ascii="Arial" w:hAnsi="Arial" w:cs="Times New Roman"/>
      <w:caps/>
      <w:sz w:val="22"/>
      <w:szCs w:val="22"/>
      <w:lang w:eastAsia="en-US"/>
    </w:rPr>
  </w:style>
  <w:style w:type="paragraph" w:styleId="Footer">
    <w:name w:val="footer"/>
    <w:basedOn w:val="FazitAbsatzStandard"/>
    <w:link w:val="FooterChar"/>
    <w:uiPriority w:val="99"/>
    <w:rsid w:val="00D3656F"/>
    <w:pPr>
      <w:tabs>
        <w:tab w:val="clear" w:pos="284"/>
        <w:tab w:val="right" w:pos="9923"/>
      </w:tabs>
    </w:pPr>
  </w:style>
  <w:style w:type="character" w:customStyle="1" w:styleId="FooterChar">
    <w:name w:val="Footer Char"/>
    <w:basedOn w:val="DefaultParagraphFont"/>
    <w:link w:val="Footer"/>
    <w:uiPriority w:val="99"/>
    <w:locked/>
    <w:rsid w:val="00D3656F"/>
    <w:rPr>
      <w:rFonts w:ascii="Arial" w:hAnsi="Arial" w:cs="Times New Roman"/>
      <w:sz w:val="22"/>
      <w:szCs w:val="22"/>
      <w:lang w:eastAsia="en-US"/>
    </w:rPr>
  </w:style>
  <w:style w:type="paragraph" w:styleId="TableofFigures">
    <w:name w:val="table of figures"/>
    <w:basedOn w:val="Normal"/>
    <w:next w:val="Normal"/>
    <w:uiPriority w:val="99"/>
    <w:semiHidden/>
    <w:rsid w:val="00D3656F"/>
  </w:style>
  <w:style w:type="paragraph" w:styleId="Salutation">
    <w:name w:val="Salutation"/>
    <w:basedOn w:val="Normal"/>
    <w:next w:val="Normal"/>
    <w:link w:val="SalutationChar"/>
    <w:uiPriority w:val="99"/>
    <w:semiHidden/>
    <w:rsid w:val="00D3656F"/>
  </w:style>
  <w:style w:type="character" w:customStyle="1" w:styleId="SalutationChar">
    <w:name w:val="Salutation Char"/>
    <w:basedOn w:val="DefaultParagraphFont"/>
    <w:link w:val="Salutation"/>
    <w:uiPriority w:val="99"/>
    <w:semiHidden/>
    <w:locked/>
    <w:rsid w:val="00D3656F"/>
    <w:rPr>
      <w:rFonts w:cs="Times New Roman"/>
      <w:sz w:val="24"/>
      <w:szCs w:val="24"/>
    </w:rPr>
  </w:style>
  <w:style w:type="paragraph" w:styleId="ListBullet">
    <w:name w:val="List Bullet"/>
    <w:basedOn w:val="Normal"/>
    <w:uiPriority w:val="99"/>
    <w:semiHidden/>
    <w:rsid w:val="00D3656F"/>
    <w:pPr>
      <w:contextualSpacing/>
    </w:pPr>
  </w:style>
  <w:style w:type="paragraph" w:styleId="ListBullet2">
    <w:name w:val="List Bullet 2"/>
    <w:basedOn w:val="Normal"/>
    <w:uiPriority w:val="99"/>
    <w:semiHidden/>
    <w:rsid w:val="00D3656F"/>
    <w:pPr>
      <w:contextualSpacing/>
    </w:pPr>
  </w:style>
  <w:style w:type="paragraph" w:styleId="ListBullet3">
    <w:name w:val="List Bullet 3"/>
    <w:basedOn w:val="Normal"/>
    <w:uiPriority w:val="99"/>
    <w:semiHidden/>
    <w:rsid w:val="00D3656F"/>
    <w:pPr>
      <w:contextualSpacing/>
    </w:pPr>
  </w:style>
  <w:style w:type="paragraph" w:styleId="ListBullet4">
    <w:name w:val="List Bullet 4"/>
    <w:basedOn w:val="Normal"/>
    <w:uiPriority w:val="99"/>
    <w:semiHidden/>
    <w:rsid w:val="00D3656F"/>
    <w:pPr>
      <w:contextualSpacing/>
    </w:pPr>
  </w:style>
  <w:style w:type="paragraph" w:styleId="ListBullet5">
    <w:name w:val="List Bullet 5"/>
    <w:basedOn w:val="Normal"/>
    <w:uiPriority w:val="99"/>
    <w:semiHidden/>
    <w:rsid w:val="00D3656F"/>
    <w:pPr>
      <w:contextualSpacing/>
    </w:pPr>
  </w:style>
  <w:style w:type="paragraph" w:styleId="Caption">
    <w:name w:val="caption"/>
    <w:basedOn w:val="Normal"/>
    <w:next w:val="Normal"/>
    <w:uiPriority w:val="99"/>
    <w:qFormat/>
    <w:rsid w:val="00D3656F"/>
    <w:pPr>
      <w:spacing w:after="200"/>
    </w:pPr>
    <w:rPr>
      <w:b/>
      <w:bCs/>
      <w:color w:val="4F81BD"/>
      <w:sz w:val="18"/>
      <w:szCs w:val="18"/>
    </w:rPr>
  </w:style>
  <w:style w:type="character" w:styleId="FollowedHyperlink">
    <w:name w:val="FollowedHyperlink"/>
    <w:basedOn w:val="DefaultParagraphFont"/>
    <w:uiPriority w:val="99"/>
    <w:semiHidden/>
    <w:rsid w:val="00D3656F"/>
    <w:rPr>
      <w:rFonts w:cs="Times New Roman"/>
      <w:color w:val="800080"/>
      <w:u w:val="single"/>
    </w:rPr>
  </w:style>
  <w:style w:type="paragraph" w:styleId="BlockText">
    <w:name w:val="Block Text"/>
    <w:basedOn w:val="Normal"/>
    <w:uiPriority w:val="99"/>
    <w:semiHidden/>
    <w:rsid w:val="00D3656F"/>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character" w:styleId="BookTitle">
    <w:name w:val="Book Title"/>
    <w:basedOn w:val="DefaultParagraphFont"/>
    <w:uiPriority w:val="99"/>
    <w:qFormat/>
    <w:rsid w:val="00D3656F"/>
    <w:rPr>
      <w:rFonts w:cs="Times New Roman"/>
      <w:b/>
      <w:bCs/>
      <w:smallCaps/>
      <w:spacing w:val="5"/>
    </w:rPr>
  </w:style>
  <w:style w:type="paragraph" w:styleId="Date">
    <w:name w:val="Date"/>
    <w:basedOn w:val="Normal"/>
    <w:next w:val="Normal"/>
    <w:link w:val="DateChar"/>
    <w:uiPriority w:val="99"/>
    <w:semiHidden/>
    <w:rsid w:val="00D3656F"/>
  </w:style>
  <w:style w:type="character" w:customStyle="1" w:styleId="DateChar">
    <w:name w:val="Date Char"/>
    <w:basedOn w:val="DefaultParagraphFont"/>
    <w:link w:val="Date"/>
    <w:uiPriority w:val="99"/>
    <w:semiHidden/>
    <w:locked/>
    <w:rsid w:val="00D3656F"/>
    <w:rPr>
      <w:rFonts w:cs="Times New Roman"/>
      <w:sz w:val="24"/>
      <w:szCs w:val="24"/>
    </w:rPr>
  </w:style>
  <w:style w:type="paragraph" w:styleId="DocumentMap">
    <w:name w:val="Document Map"/>
    <w:basedOn w:val="Normal"/>
    <w:link w:val="DocumentMapChar"/>
    <w:uiPriority w:val="99"/>
    <w:semiHidden/>
    <w:rsid w:val="00D3656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3656F"/>
    <w:rPr>
      <w:rFonts w:ascii="Tahoma" w:hAnsi="Tahoma" w:cs="Tahoma"/>
      <w:sz w:val="16"/>
      <w:szCs w:val="16"/>
    </w:rPr>
  </w:style>
  <w:style w:type="table" w:styleId="DarkList">
    <w:name w:val="Dark List"/>
    <w:basedOn w:val="TableNormal"/>
    <w:uiPriority w:val="99"/>
    <w:rsid w:val="00D3656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D3656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D3656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D3656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D3656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D3656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D3656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E-mailSignature">
    <w:name w:val="E-mail Signature"/>
    <w:basedOn w:val="Normal"/>
    <w:link w:val="E-mailSignatureChar"/>
    <w:uiPriority w:val="99"/>
    <w:semiHidden/>
    <w:rsid w:val="00D3656F"/>
  </w:style>
  <w:style w:type="character" w:customStyle="1" w:styleId="E-mailSignatureChar">
    <w:name w:val="E-mail Signature Char"/>
    <w:basedOn w:val="DefaultParagraphFont"/>
    <w:link w:val="E-mailSignature"/>
    <w:uiPriority w:val="99"/>
    <w:semiHidden/>
    <w:locked/>
    <w:rsid w:val="00D3656F"/>
    <w:rPr>
      <w:rFonts w:cs="Times New Roman"/>
      <w:sz w:val="24"/>
      <w:szCs w:val="24"/>
    </w:rPr>
  </w:style>
  <w:style w:type="paragraph" w:styleId="EndnoteText">
    <w:name w:val="endnote text"/>
    <w:basedOn w:val="Normal"/>
    <w:link w:val="EndnoteTextChar"/>
    <w:uiPriority w:val="99"/>
    <w:semiHidden/>
    <w:rsid w:val="00D3656F"/>
    <w:rPr>
      <w:sz w:val="20"/>
      <w:szCs w:val="20"/>
    </w:rPr>
  </w:style>
  <w:style w:type="character" w:customStyle="1" w:styleId="EndnoteTextChar">
    <w:name w:val="Endnote Text Char"/>
    <w:basedOn w:val="DefaultParagraphFont"/>
    <w:link w:val="EndnoteText"/>
    <w:uiPriority w:val="99"/>
    <w:semiHidden/>
    <w:locked/>
    <w:rsid w:val="00D3656F"/>
    <w:rPr>
      <w:rFonts w:cs="Times New Roman"/>
    </w:rPr>
  </w:style>
  <w:style w:type="character" w:styleId="EndnoteReference">
    <w:name w:val="endnote reference"/>
    <w:basedOn w:val="DefaultParagraphFont"/>
    <w:uiPriority w:val="99"/>
    <w:semiHidden/>
    <w:rsid w:val="00D3656F"/>
    <w:rPr>
      <w:rFonts w:cs="Times New Roman"/>
      <w:vertAlign w:val="superscript"/>
    </w:rPr>
  </w:style>
  <w:style w:type="table" w:styleId="ColorfulList">
    <w:name w:val="Colorful List"/>
    <w:basedOn w:val="TableNormal"/>
    <w:uiPriority w:val="99"/>
    <w:rsid w:val="00D3656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D3656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D3656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D3656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D3656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D3656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D3656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D3656F"/>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D3656F"/>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D3656F"/>
    <w:rPr>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D3656F"/>
    <w:rPr>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D3656F"/>
    <w:rPr>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D3656F"/>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D3656F"/>
    <w:rPr>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ColorfulGrid">
    <w:name w:val="Colorful Grid"/>
    <w:basedOn w:val="TableNormal"/>
    <w:uiPriority w:val="99"/>
    <w:rsid w:val="00D3656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D3656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D3656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D3656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D3656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D3656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D3656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paragraph" w:styleId="NoteHeading">
    <w:name w:val="Note Heading"/>
    <w:basedOn w:val="Normal"/>
    <w:next w:val="Normal"/>
    <w:link w:val="NoteHeadingChar"/>
    <w:uiPriority w:val="99"/>
    <w:semiHidden/>
    <w:rsid w:val="00D3656F"/>
  </w:style>
  <w:style w:type="character" w:customStyle="1" w:styleId="NoteHeadingChar">
    <w:name w:val="Note Heading Char"/>
    <w:basedOn w:val="DefaultParagraphFont"/>
    <w:link w:val="NoteHeading"/>
    <w:uiPriority w:val="99"/>
    <w:semiHidden/>
    <w:locked/>
    <w:rsid w:val="00D3656F"/>
    <w:rPr>
      <w:rFonts w:cs="Times New Roman"/>
      <w:sz w:val="24"/>
      <w:szCs w:val="24"/>
    </w:rPr>
  </w:style>
  <w:style w:type="paragraph" w:styleId="Closing">
    <w:name w:val="Closing"/>
    <w:basedOn w:val="Normal"/>
    <w:link w:val="ClosingChar"/>
    <w:uiPriority w:val="99"/>
    <w:semiHidden/>
    <w:rsid w:val="00D3656F"/>
    <w:pPr>
      <w:ind w:left="4252"/>
    </w:pPr>
  </w:style>
  <w:style w:type="character" w:customStyle="1" w:styleId="ClosingChar">
    <w:name w:val="Closing Char"/>
    <w:basedOn w:val="DefaultParagraphFont"/>
    <w:link w:val="Closing"/>
    <w:uiPriority w:val="99"/>
    <w:semiHidden/>
    <w:locked/>
    <w:rsid w:val="00D3656F"/>
    <w:rPr>
      <w:rFonts w:cs="Times New Roman"/>
      <w:sz w:val="24"/>
      <w:szCs w:val="24"/>
    </w:rPr>
  </w:style>
  <w:style w:type="table" w:styleId="LightList">
    <w:name w:val="Light List"/>
    <w:basedOn w:val="TableNormal"/>
    <w:uiPriority w:val="99"/>
    <w:rsid w:val="00D3656F"/>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D3656F"/>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D3656F"/>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D3656F"/>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D3656F"/>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D3656F"/>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D3656F"/>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D3656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D3656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D3656F"/>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D3656F"/>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D3656F"/>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D3656F"/>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D3656F"/>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ghtGrid">
    <w:name w:val="Light Grid"/>
    <w:basedOn w:val="TableNormal"/>
    <w:uiPriority w:val="99"/>
    <w:rsid w:val="00D3656F"/>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D3656F"/>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D3656F"/>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D3656F"/>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D3656F"/>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D3656F"/>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D3656F"/>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Emphasis">
    <w:name w:val="Emphasis"/>
    <w:basedOn w:val="DefaultParagraphFont"/>
    <w:uiPriority w:val="99"/>
    <w:qFormat/>
    <w:rsid w:val="00D3656F"/>
    <w:rPr>
      <w:rFonts w:cs="Times New Roman"/>
      <w:i/>
      <w:iCs/>
    </w:rPr>
  </w:style>
  <w:style w:type="paragraph" w:styleId="HTMLAddress">
    <w:name w:val="HTML Address"/>
    <w:basedOn w:val="Normal"/>
    <w:link w:val="HTMLAddressChar"/>
    <w:uiPriority w:val="99"/>
    <w:semiHidden/>
    <w:rsid w:val="00D3656F"/>
    <w:rPr>
      <w:i/>
      <w:iCs/>
    </w:rPr>
  </w:style>
  <w:style w:type="character" w:customStyle="1" w:styleId="HTMLAddressChar">
    <w:name w:val="HTML Address Char"/>
    <w:basedOn w:val="DefaultParagraphFont"/>
    <w:link w:val="HTMLAddress"/>
    <w:uiPriority w:val="99"/>
    <w:semiHidden/>
    <w:locked/>
    <w:rsid w:val="00D3656F"/>
    <w:rPr>
      <w:rFonts w:cs="Times New Roman"/>
      <w:i/>
      <w:iCs/>
      <w:sz w:val="24"/>
      <w:szCs w:val="24"/>
    </w:rPr>
  </w:style>
  <w:style w:type="character" w:styleId="HTMLAcronym">
    <w:name w:val="HTML Acronym"/>
    <w:basedOn w:val="DefaultParagraphFont"/>
    <w:uiPriority w:val="99"/>
    <w:semiHidden/>
    <w:rsid w:val="00D3656F"/>
    <w:rPr>
      <w:rFonts w:cs="Times New Roman"/>
    </w:rPr>
  </w:style>
  <w:style w:type="character" w:styleId="HTMLSample">
    <w:name w:val="HTML Sample"/>
    <w:basedOn w:val="DefaultParagraphFont"/>
    <w:uiPriority w:val="99"/>
    <w:semiHidden/>
    <w:rsid w:val="00D3656F"/>
    <w:rPr>
      <w:rFonts w:ascii="Consolas" w:hAnsi="Consolas" w:cs="Consolas"/>
      <w:sz w:val="24"/>
      <w:szCs w:val="24"/>
    </w:rPr>
  </w:style>
  <w:style w:type="character" w:styleId="HTMLCode">
    <w:name w:val="HTML Code"/>
    <w:basedOn w:val="DefaultParagraphFont"/>
    <w:uiPriority w:val="99"/>
    <w:semiHidden/>
    <w:rsid w:val="00D3656F"/>
    <w:rPr>
      <w:rFonts w:ascii="Consolas" w:hAnsi="Consolas" w:cs="Consolas"/>
      <w:sz w:val="20"/>
      <w:szCs w:val="20"/>
    </w:rPr>
  </w:style>
  <w:style w:type="character" w:styleId="HTMLDefinition">
    <w:name w:val="HTML Definition"/>
    <w:basedOn w:val="DefaultParagraphFont"/>
    <w:uiPriority w:val="99"/>
    <w:semiHidden/>
    <w:rsid w:val="00D3656F"/>
    <w:rPr>
      <w:rFonts w:cs="Times New Roman"/>
      <w:i/>
      <w:iCs/>
    </w:rPr>
  </w:style>
  <w:style w:type="character" w:styleId="HTMLTypewriter">
    <w:name w:val="HTML Typewriter"/>
    <w:basedOn w:val="DefaultParagraphFont"/>
    <w:uiPriority w:val="99"/>
    <w:semiHidden/>
    <w:rsid w:val="00D3656F"/>
    <w:rPr>
      <w:rFonts w:ascii="Consolas" w:hAnsi="Consolas" w:cs="Consolas"/>
      <w:sz w:val="20"/>
      <w:szCs w:val="20"/>
    </w:rPr>
  </w:style>
  <w:style w:type="character" w:styleId="HTMLKeyboard">
    <w:name w:val="HTML Keyboard"/>
    <w:basedOn w:val="DefaultParagraphFont"/>
    <w:uiPriority w:val="99"/>
    <w:semiHidden/>
    <w:rsid w:val="00D3656F"/>
    <w:rPr>
      <w:rFonts w:ascii="Consolas" w:hAnsi="Consolas" w:cs="Consolas"/>
      <w:sz w:val="20"/>
      <w:szCs w:val="20"/>
    </w:rPr>
  </w:style>
  <w:style w:type="character" w:styleId="HTMLVariable">
    <w:name w:val="HTML Variable"/>
    <w:basedOn w:val="DefaultParagraphFont"/>
    <w:uiPriority w:val="99"/>
    <w:semiHidden/>
    <w:rsid w:val="00D3656F"/>
    <w:rPr>
      <w:rFonts w:cs="Times New Roman"/>
      <w:i/>
      <w:iCs/>
    </w:rPr>
  </w:style>
  <w:style w:type="paragraph" w:styleId="HTMLPreformatted">
    <w:name w:val="HTML Preformatted"/>
    <w:basedOn w:val="Normal"/>
    <w:link w:val="HTMLPreformattedChar"/>
    <w:uiPriority w:val="99"/>
    <w:semiHidden/>
    <w:rsid w:val="00D3656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D3656F"/>
    <w:rPr>
      <w:rFonts w:ascii="Consolas" w:hAnsi="Consolas" w:cs="Consolas"/>
    </w:rPr>
  </w:style>
  <w:style w:type="character" w:styleId="HTMLCite">
    <w:name w:val="HTML Cite"/>
    <w:basedOn w:val="DefaultParagraphFont"/>
    <w:uiPriority w:val="99"/>
    <w:semiHidden/>
    <w:rsid w:val="00D3656F"/>
    <w:rPr>
      <w:rFonts w:cs="Times New Roman"/>
      <w:i/>
      <w:iCs/>
    </w:rPr>
  </w:style>
  <w:style w:type="paragraph" w:styleId="Index1">
    <w:name w:val="index 1"/>
    <w:basedOn w:val="Normal"/>
    <w:next w:val="Normal"/>
    <w:autoRedefine/>
    <w:uiPriority w:val="99"/>
    <w:semiHidden/>
    <w:rsid w:val="00D3656F"/>
    <w:pPr>
      <w:ind w:left="240" w:hanging="240"/>
    </w:pPr>
  </w:style>
  <w:style w:type="paragraph" w:styleId="Index2">
    <w:name w:val="index 2"/>
    <w:basedOn w:val="Normal"/>
    <w:next w:val="Normal"/>
    <w:autoRedefine/>
    <w:uiPriority w:val="99"/>
    <w:semiHidden/>
    <w:rsid w:val="00D3656F"/>
    <w:pPr>
      <w:ind w:left="480" w:hanging="240"/>
    </w:pPr>
  </w:style>
  <w:style w:type="paragraph" w:styleId="Index3">
    <w:name w:val="index 3"/>
    <w:basedOn w:val="Normal"/>
    <w:next w:val="Normal"/>
    <w:autoRedefine/>
    <w:uiPriority w:val="99"/>
    <w:semiHidden/>
    <w:rsid w:val="00D3656F"/>
    <w:pPr>
      <w:ind w:left="720" w:hanging="240"/>
    </w:pPr>
  </w:style>
  <w:style w:type="paragraph" w:styleId="Index4">
    <w:name w:val="index 4"/>
    <w:basedOn w:val="Normal"/>
    <w:next w:val="Normal"/>
    <w:autoRedefine/>
    <w:uiPriority w:val="99"/>
    <w:semiHidden/>
    <w:rsid w:val="00D3656F"/>
    <w:pPr>
      <w:ind w:left="960" w:hanging="240"/>
    </w:pPr>
  </w:style>
  <w:style w:type="paragraph" w:styleId="Index5">
    <w:name w:val="index 5"/>
    <w:basedOn w:val="Normal"/>
    <w:next w:val="Normal"/>
    <w:autoRedefine/>
    <w:uiPriority w:val="99"/>
    <w:semiHidden/>
    <w:rsid w:val="00D3656F"/>
    <w:pPr>
      <w:ind w:left="1200" w:hanging="240"/>
    </w:pPr>
  </w:style>
  <w:style w:type="paragraph" w:styleId="Index6">
    <w:name w:val="index 6"/>
    <w:basedOn w:val="Normal"/>
    <w:next w:val="Normal"/>
    <w:autoRedefine/>
    <w:uiPriority w:val="99"/>
    <w:semiHidden/>
    <w:rsid w:val="00D3656F"/>
    <w:pPr>
      <w:ind w:left="1440" w:hanging="240"/>
    </w:pPr>
  </w:style>
  <w:style w:type="paragraph" w:styleId="Index7">
    <w:name w:val="index 7"/>
    <w:basedOn w:val="Normal"/>
    <w:next w:val="Normal"/>
    <w:autoRedefine/>
    <w:uiPriority w:val="99"/>
    <w:semiHidden/>
    <w:rsid w:val="00D3656F"/>
    <w:pPr>
      <w:ind w:left="1680" w:hanging="240"/>
    </w:pPr>
  </w:style>
  <w:style w:type="paragraph" w:styleId="Index8">
    <w:name w:val="index 8"/>
    <w:basedOn w:val="Normal"/>
    <w:next w:val="Normal"/>
    <w:autoRedefine/>
    <w:uiPriority w:val="99"/>
    <w:semiHidden/>
    <w:rsid w:val="00D3656F"/>
    <w:pPr>
      <w:ind w:left="1920" w:hanging="240"/>
    </w:pPr>
  </w:style>
  <w:style w:type="paragraph" w:styleId="Index9">
    <w:name w:val="index 9"/>
    <w:basedOn w:val="Normal"/>
    <w:next w:val="Normal"/>
    <w:autoRedefine/>
    <w:uiPriority w:val="99"/>
    <w:semiHidden/>
    <w:rsid w:val="00D3656F"/>
    <w:pPr>
      <w:ind w:left="2160" w:hanging="240"/>
    </w:pPr>
  </w:style>
  <w:style w:type="paragraph" w:styleId="IndexHeading">
    <w:name w:val="index heading"/>
    <w:basedOn w:val="Normal"/>
    <w:next w:val="Index1"/>
    <w:uiPriority w:val="99"/>
    <w:semiHidden/>
    <w:rsid w:val="00D3656F"/>
    <w:rPr>
      <w:rFonts w:ascii="Cambria" w:hAnsi="Cambria"/>
      <w:b/>
      <w:bCs/>
    </w:rPr>
  </w:style>
  <w:style w:type="paragraph" w:styleId="TOCHeading">
    <w:name w:val="TOC Heading"/>
    <w:basedOn w:val="Heading1"/>
    <w:next w:val="Normal"/>
    <w:uiPriority w:val="99"/>
    <w:qFormat/>
    <w:rsid w:val="00D3656F"/>
    <w:pPr>
      <w:outlineLvl w:val="9"/>
    </w:pPr>
  </w:style>
  <w:style w:type="character" w:styleId="IntenseEmphasis">
    <w:name w:val="Intense Emphasis"/>
    <w:basedOn w:val="DefaultParagraphFont"/>
    <w:uiPriority w:val="99"/>
    <w:qFormat/>
    <w:rsid w:val="00D3656F"/>
    <w:rPr>
      <w:rFonts w:cs="Times New Roman"/>
      <w:b/>
      <w:bCs/>
      <w:i/>
      <w:iCs/>
      <w:color w:val="4F81BD"/>
    </w:rPr>
  </w:style>
  <w:style w:type="character" w:styleId="IntenseReference">
    <w:name w:val="Intense Reference"/>
    <w:basedOn w:val="DefaultParagraphFont"/>
    <w:uiPriority w:val="99"/>
    <w:qFormat/>
    <w:rsid w:val="00D3656F"/>
    <w:rPr>
      <w:rFonts w:cs="Times New Roman"/>
      <w:b/>
      <w:bCs/>
      <w:smallCaps/>
      <w:color w:val="C0504D"/>
      <w:spacing w:val="5"/>
      <w:u w:val="single"/>
    </w:rPr>
  </w:style>
  <w:style w:type="paragraph" w:styleId="IntenseQuote">
    <w:name w:val="Intense Quote"/>
    <w:basedOn w:val="Normal"/>
    <w:next w:val="Normal"/>
    <w:link w:val="IntenseQuoteChar"/>
    <w:uiPriority w:val="99"/>
    <w:qFormat/>
    <w:rsid w:val="00D3656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D3656F"/>
    <w:rPr>
      <w:rFonts w:cs="Times New Roman"/>
      <w:b/>
      <w:bCs/>
      <w:i/>
      <w:iCs/>
      <w:color w:val="4F81BD"/>
      <w:sz w:val="24"/>
      <w:szCs w:val="24"/>
    </w:rPr>
  </w:style>
  <w:style w:type="paragraph" w:styleId="NoSpacing">
    <w:name w:val="No Spacing"/>
    <w:uiPriority w:val="99"/>
    <w:qFormat/>
    <w:rsid w:val="00D3656F"/>
    <w:rPr>
      <w:sz w:val="24"/>
      <w:szCs w:val="24"/>
    </w:rPr>
  </w:style>
  <w:style w:type="paragraph" w:styleId="CommentText">
    <w:name w:val="annotation text"/>
    <w:basedOn w:val="Normal"/>
    <w:link w:val="CommentTextChar"/>
    <w:uiPriority w:val="99"/>
    <w:semiHidden/>
    <w:rsid w:val="00D3656F"/>
    <w:rPr>
      <w:sz w:val="20"/>
      <w:szCs w:val="20"/>
    </w:rPr>
  </w:style>
  <w:style w:type="character" w:customStyle="1" w:styleId="CommentTextChar">
    <w:name w:val="Comment Text Char"/>
    <w:basedOn w:val="DefaultParagraphFont"/>
    <w:link w:val="CommentText"/>
    <w:uiPriority w:val="99"/>
    <w:semiHidden/>
    <w:locked/>
    <w:rsid w:val="00D3656F"/>
    <w:rPr>
      <w:rFonts w:cs="Times New Roman"/>
    </w:rPr>
  </w:style>
  <w:style w:type="paragraph" w:styleId="CommentSubject">
    <w:name w:val="annotation subject"/>
    <w:basedOn w:val="CommentText"/>
    <w:next w:val="CommentText"/>
    <w:link w:val="CommentSubjectChar"/>
    <w:uiPriority w:val="99"/>
    <w:semiHidden/>
    <w:rsid w:val="00D3656F"/>
    <w:rPr>
      <w:b/>
      <w:bCs/>
    </w:rPr>
  </w:style>
  <w:style w:type="character" w:customStyle="1" w:styleId="CommentSubjectChar">
    <w:name w:val="Comment Subject Char"/>
    <w:basedOn w:val="CommentTextChar"/>
    <w:link w:val="CommentSubject"/>
    <w:uiPriority w:val="99"/>
    <w:semiHidden/>
    <w:locked/>
    <w:rsid w:val="00D3656F"/>
    <w:rPr>
      <w:b/>
      <w:bCs/>
    </w:rPr>
  </w:style>
  <w:style w:type="character" w:styleId="CommentReference">
    <w:name w:val="annotation reference"/>
    <w:basedOn w:val="DefaultParagraphFont"/>
    <w:uiPriority w:val="99"/>
    <w:semiHidden/>
    <w:rsid w:val="00D3656F"/>
    <w:rPr>
      <w:rFonts w:cs="Times New Roman"/>
      <w:sz w:val="16"/>
      <w:szCs w:val="16"/>
    </w:rPr>
  </w:style>
  <w:style w:type="paragraph" w:styleId="List">
    <w:name w:val="List"/>
    <w:basedOn w:val="Normal"/>
    <w:uiPriority w:val="99"/>
    <w:semiHidden/>
    <w:rsid w:val="00D3656F"/>
    <w:pPr>
      <w:ind w:left="283" w:hanging="283"/>
      <w:contextualSpacing/>
    </w:pPr>
  </w:style>
  <w:style w:type="paragraph" w:styleId="List2">
    <w:name w:val="List 2"/>
    <w:basedOn w:val="Normal"/>
    <w:uiPriority w:val="99"/>
    <w:semiHidden/>
    <w:rsid w:val="00D3656F"/>
    <w:pPr>
      <w:ind w:left="566" w:hanging="283"/>
      <w:contextualSpacing/>
    </w:pPr>
  </w:style>
  <w:style w:type="paragraph" w:styleId="List3">
    <w:name w:val="List 3"/>
    <w:basedOn w:val="Normal"/>
    <w:uiPriority w:val="99"/>
    <w:semiHidden/>
    <w:rsid w:val="00D3656F"/>
    <w:pPr>
      <w:ind w:left="849" w:hanging="283"/>
      <w:contextualSpacing/>
    </w:pPr>
  </w:style>
  <w:style w:type="paragraph" w:styleId="List4">
    <w:name w:val="List 4"/>
    <w:basedOn w:val="Normal"/>
    <w:uiPriority w:val="99"/>
    <w:semiHidden/>
    <w:rsid w:val="00D3656F"/>
    <w:pPr>
      <w:ind w:left="1132" w:hanging="283"/>
      <w:contextualSpacing/>
    </w:pPr>
  </w:style>
  <w:style w:type="paragraph" w:styleId="List5">
    <w:name w:val="List 5"/>
    <w:basedOn w:val="Normal"/>
    <w:uiPriority w:val="99"/>
    <w:semiHidden/>
    <w:rsid w:val="00D3656F"/>
    <w:pPr>
      <w:ind w:left="1415" w:hanging="283"/>
      <w:contextualSpacing/>
    </w:pPr>
  </w:style>
  <w:style w:type="paragraph" w:styleId="ListParagraph">
    <w:name w:val="List Paragraph"/>
    <w:basedOn w:val="Normal"/>
    <w:uiPriority w:val="99"/>
    <w:qFormat/>
    <w:rsid w:val="00D3656F"/>
    <w:pPr>
      <w:ind w:left="720"/>
      <w:contextualSpacing/>
    </w:pPr>
  </w:style>
  <w:style w:type="paragraph" w:styleId="ListContinue">
    <w:name w:val="List Continue"/>
    <w:basedOn w:val="Normal"/>
    <w:uiPriority w:val="99"/>
    <w:semiHidden/>
    <w:rsid w:val="00D3656F"/>
    <w:pPr>
      <w:spacing w:after="120"/>
      <w:ind w:left="283"/>
      <w:contextualSpacing/>
    </w:pPr>
  </w:style>
  <w:style w:type="paragraph" w:styleId="ListContinue2">
    <w:name w:val="List Continue 2"/>
    <w:basedOn w:val="Normal"/>
    <w:uiPriority w:val="99"/>
    <w:semiHidden/>
    <w:rsid w:val="00D3656F"/>
    <w:pPr>
      <w:spacing w:after="120"/>
      <w:ind w:left="566"/>
      <w:contextualSpacing/>
    </w:pPr>
  </w:style>
  <w:style w:type="paragraph" w:styleId="ListContinue3">
    <w:name w:val="List Continue 3"/>
    <w:basedOn w:val="Normal"/>
    <w:uiPriority w:val="99"/>
    <w:semiHidden/>
    <w:rsid w:val="00D3656F"/>
    <w:pPr>
      <w:spacing w:after="120"/>
      <w:ind w:left="849"/>
      <w:contextualSpacing/>
    </w:pPr>
  </w:style>
  <w:style w:type="paragraph" w:styleId="ListContinue4">
    <w:name w:val="List Continue 4"/>
    <w:basedOn w:val="Normal"/>
    <w:uiPriority w:val="99"/>
    <w:semiHidden/>
    <w:rsid w:val="00D3656F"/>
    <w:pPr>
      <w:spacing w:after="120"/>
      <w:ind w:left="1132"/>
      <w:contextualSpacing/>
    </w:pPr>
  </w:style>
  <w:style w:type="paragraph" w:styleId="ListContinue5">
    <w:name w:val="List Continue 5"/>
    <w:basedOn w:val="Normal"/>
    <w:uiPriority w:val="99"/>
    <w:semiHidden/>
    <w:rsid w:val="00D3656F"/>
    <w:pPr>
      <w:spacing w:after="120"/>
      <w:ind w:left="1415"/>
      <w:contextualSpacing/>
    </w:pPr>
  </w:style>
  <w:style w:type="paragraph" w:styleId="ListNumber">
    <w:name w:val="List Number"/>
    <w:basedOn w:val="Normal"/>
    <w:uiPriority w:val="99"/>
    <w:semiHidden/>
    <w:rsid w:val="00D3656F"/>
    <w:pPr>
      <w:contextualSpacing/>
    </w:pPr>
  </w:style>
  <w:style w:type="paragraph" w:styleId="ListNumber2">
    <w:name w:val="List Number 2"/>
    <w:basedOn w:val="Normal"/>
    <w:uiPriority w:val="99"/>
    <w:semiHidden/>
    <w:rsid w:val="00D3656F"/>
    <w:pPr>
      <w:contextualSpacing/>
    </w:pPr>
  </w:style>
  <w:style w:type="paragraph" w:styleId="ListNumber3">
    <w:name w:val="List Number 3"/>
    <w:basedOn w:val="Normal"/>
    <w:uiPriority w:val="99"/>
    <w:semiHidden/>
    <w:rsid w:val="00D3656F"/>
    <w:pPr>
      <w:contextualSpacing/>
    </w:pPr>
  </w:style>
  <w:style w:type="paragraph" w:styleId="ListNumber4">
    <w:name w:val="List Number 4"/>
    <w:basedOn w:val="Normal"/>
    <w:uiPriority w:val="99"/>
    <w:semiHidden/>
    <w:rsid w:val="00D3656F"/>
    <w:pPr>
      <w:contextualSpacing/>
    </w:pPr>
  </w:style>
  <w:style w:type="paragraph" w:styleId="ListNumber5">
    <w:name w:val="List Number 5"/>
    <w:basedOn w:val="Normal"/>
    <w:uiPriority w:val="99"/>
    <w:semiHidden/>
    <w:rsid w:val="00D3656F"/>
    <w:pPr>
      <w:contextualSpacing/>
    </w:pPr>
  </w:style>
  <w:style w:type="paragraph" w:styleId="Bibliography">
    <w:name w:val="Bibliography"/>
    <w:basedOn w:val="Normal"/>
    <w:next w:val="Normal"/>
    <w:uiPriority w:val="99"/>
    <w:semiHidden/>
    <w:rsid w:val="00D3656F"/>
  </w:style>
  <w:style w:type="paragraph" w:styleId="MacroText">
    <w:name w:val="macro"/>
    <w:link w:val="MacroTextChar"/>
    <w:uiPriority w:val="99"/>
    <w:semiHidden/>
    <w:rsid w:val="00D3656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locked/>
    <w:rsid w:val="00D3656F"/>
    <w:rPr>
      <w:rFonts w:ascii="Consolas" w:hAnsi="Consolas" w:cs="Consolas"/>
      <w:lang w:val="de-DE" w:eastAsia="de-DE" w:bidi="ar-SA"/>
    </w:rPr>
  </w:style>
  <w:style w:type="table" w:styleId="MediumList1">
    <w:name w:val="Medium List 1"/>
    <w:basedOn w:val="TableNormal"/>
    <w:uiPriority w:val="99"/>
    <w:rsid w:val="00D3656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D3656F"/>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D3656F"/>
    <w:rPr>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D3656F"/>
    <w:rPr>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D3656F"/>
    <w:rPr>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D3656F"/>
    <w:rPr>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D3656F"/>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D3656F"/>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D3656F"/>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D3656F"/>
    <w:rPr>
      <w:rFonts w:ascii="Cambria"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D3656F"/>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D3656F"/>
    <w:rPr>
      <w:rFonts w:ascii="Cambria"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D3656F"/>
    <w:rPr>
      <w:rFonts w:ascii="Cambria"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D3656F"/>
    <w:rPr>
      <w:rFonts w:ascii="Cambria"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D3656F"/>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D3656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D3656F"/>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D3656F"/>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D3656F"/>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D3656F"/>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D3656F"/>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D3656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D3656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D3656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D3656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D3656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D3656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D3656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99"/>
    <w:rsid w:val="00D3656F"/>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D3656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D3656F"/>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D3656F"/>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D3656F"/>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D3656F"/>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D3656F"/>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D3656F"/>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D3656F"/>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D3656F"/>
    <w:rPr>
      <w:rFonts w:ascii="Cambria"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D3656F"/>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D3656F"/>
    <w:rPr>
      <w:rFonts w:ascii="Cambria"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D3656F"/>
    <w:rPr>
      <w:rFonts w:ascii="Cambria"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D3656F"/>
    <w:rPr>
      <w:rFonts w:ascii="Cambria"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D3656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D3656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D3656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D3656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D3656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D3656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D3656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MessageHeader">
    <w:name w:val="Message Header"/>
    <w:basedOn w:val="Normal"/>
    <w:link w:val="MessageHeaderChar"/>
    <w:uiPriority w:val="99"/>
    <w:semiHidden/>
    <w:rsid w:val="00D3656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uiPriority w:val="99"/>
    <w:semiHidden/>
    <w:locked/>
    <w:rsid w:val="00D3656F"/>
    <w:rPr>
      <w:rFonts w:ascii="Cambria" w:hAnsi="Cambria" w:cs="Times New Roman"/>
      <w:sz w:val="24"/>
      <w:szCs w:val="24"/>
      <w:shd w:val="pct20" w:color="auto" w:fill="auto"/>
    </w:rPr>
  </w:style>
  <w:style w:type="paragraph" w:styleId="PlainText">
    <w:name w:val="Plain Text"/>
    <w:basedOn w:val="Normal"/>
    <w:link w:val="PlainTextChar"/>
    <w:uiPriority w:val="99"/>
    <w:semiHidden/>
    <w:rsid w:val="00D3656F"/>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D3656F"/>
    <w:rPr>
      <w:rFonts w:ascii="Consolas" w:hAnsi="Consolas" w:cs="Consolas"/>
      <w:sz w:val="21"/>
      <w:szCs w:val="21"/>
    </w:rPr>
  </w:style>
  <w:style w:type="character" w:styleId="PlaceholderText">
    <w:name w:val="Placeholder Text"/>
    <w:basedOn w:val="DefaultParagraphFont"/>
    <w:uiPriority w:val="99"/>
    <w:semiHidden/>
    <w:rsid w:val="00D3656F"/>
    <w:rPr>
      <w:rFonts w:cs="Times New Roman"/>
      <w:color w:val="808080"/>
    </w:rPr>
  </w:style>
  <w:style w:type="paragraph" w:styleId="TableofAuthorities">
    <w:name w:val="table of authorities"/>
    <w:basedOn w:val="Normal"/>
    <w:next w:val="Normal"/>
    <w:uiPriority w:val="99"/>
    <w:semiHidden/>
    <w:rsid w:val="00D3656F"/>
    <w:pPr>
      <w:ind w:left="240" w:hanging="240"/>
    </w:pPr>
  </w:style>
  <w:style w:type="paragraph" w:styleId="TOAHeading">
    <w:name w:val="toa heading"/>
    <w:basedOn w:val="Normal"/>
    <w:next w:val="Normal"/>
    <w:uiPriority w:val="99"/>
    <w:semiHidden/>
    <w:rsid w:val="00D3656F"/>
    <w:pPr>
      <w:spacing w:before="120"/>
    </w:pPr>
    <w:rPr>
      <w:rFonts w:ascii="Cambria" w:hAnsi="Cambria"/>
      <w:b/>
      <w:bCs/>
    </w:rPr>
  </w:style>
  <w:style w:type="character" w:styleId="SubtleEmphasis">
    <w:name w:val="Subtle Emphasis"/>
    <w:basedOn w:val="DefaultParagraphFont"/>
    <w:uiPriority w:val="99"/>
    <w:qFormat/>
    <w:rsid w:val="00D3656F"/>
    <w:rPr>
      <w:rFonts w:cs="Times New Roman"/>
      <w:i/>
      <w:iCs/>
      <w:color w:val="808080"/>
    </w:rPr>
  </w:style>
  <w:style w:type="character" w:styleId="SubtleReference">
    <w:name w:val="Subtle Reference"/>
    <w:basedOn w:val="DefaultParagraphFont"/>
    <w:uiPriority w:val="99"/>
    <w:qFormat/>
    <w:rsid w:val="00D3656F"/>
    <w:rPr>
      <w:rFonts w:cs="Times New Roman"/>
      <w:smallCaps/>
      <w:color w:val="C0504D"/>
      <w:u w:val="single"/>
    </w:rPr>
  </w:style>
  <w:style w:type="character" w:styleId="PageNumber">
    <w:name w:val="page number"/>
    <w:basedOn w:val="DefaultParagraphFont"/>
    <w:uiPriority w:val="99"/>
    <w:semiHidden/>
    <w:rsid w:val="00D3656F"/>
    <w:rPr>
      <w:rFonts w:cs="Times New Roman"/>
    </w:rPr>
  </w:style>
  <w:style w:type="paragraph" w:styleId="NormalWeb">
    <w:name w:val="Normal (Web)"/>
    <w:basedOn w:val="Normal"/>
    <w:uiPriority w:val="99"/>
    <w:semiHidden/>
    <w:rsid w:val="00D3656F"/>
  </w:style>
  <w:style w:type="paragraph" w:styleId="NormalIndent">
    <w:name w:val="Normal Indent"/>
    <w:basedOn w:val="Normal"/>
    <w:uiPriority w:val="99"/>
    <w:semiHidden/>
    <w:rsid w:val="00D3656F"/>
    <w:pPr>
      <w:ind w:left="708"/>
    </w:pPr>
  </w:style>
  <w:style w:type="table" w:styleId="Table3Deffects1">
    <w:name w:val="Table 3D effects 1"/>
    <w:basedOn w:val="TableNormal"/>
    <w:uiPriority w:val="99"/>
    <w:semiHidden/>
    <w:rsid w:val="00D3656F"/>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3656F"/>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3656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D3656F"/>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D3656F"/>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3656F"/>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3656F"/>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D3656F"/>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3656F"/>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3656F"/>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3656F"/>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D3656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3656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3656F"/>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3656F"/>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rsid w:val="00D3656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3656F"/>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3656F"/>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3656F"/>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3656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3656F"/>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3656F"/>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3656F"/>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3656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D3656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3656F"/>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3656F"/>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3656F"/>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3656F"/>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3656F"/>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3656F"/>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3656F"/>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D3656F"/>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3656F"/>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3656F"/>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3656F"/>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3656F"/>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rsid w:val="00D3656F"/>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3656F"/>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D3656F"/>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3656F"/>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3656F"/>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rsid w:val="00D365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D365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D3656F"/>
    <w:pPr>
      <w:spacing w:after="120"/>
    </w:pPr>
  </w:style>
  <w:style w:type="character" w:customStyle="1" w:styleId="BodyTextChar">
    <w:name w:val="Body Text Char"/>
    <w:basedOn w:val="DefaultParagraphFont"/>
    <w:link w:val="BodyText"/>
    <w:uiPriority w:val="99"/>
    <w:semiHidden/>
    <w:locked/>
    <w:rsid w:val="00D3656F"/>
    <w:rPr>
      <w:rFonts w:cs="Times New Roman"/>
      <w:sz w:val="24"/>
      <w:szCs w:val="24"/>
    </w:rPr>
  </w:style>
  <w:style w:type="paragraph" w:styleId="BodyText2">
    <w:name w:val="Body Text 2"/>
    <w:basedOn w:val="Normal"/>
    <w:link w:val="BodyText2Char"/>
    <w:uiPriority w:val="99"/>
    <w:semiHidden/>
    <w:rsid w:val="00D3656F"/>
    <w:pPr>
      <w:spacing w:after="120" w:line="480" w:lineRule="auto"/>
    </w:pPr>
  </w:style>
  <w:style w:type="character" w:customStyle="1" w:styleId="BodyText2Char">
    <w:name w:val="Body Text 2 Char"/>
    <w:basedOn w:val="DefaultParagraphFont"/>
    <w:link w:val="BodyText2"/>
    <w:uiPriority w:val="99"/>
    <w:semiHidden/>
    <w:locked/>
    <w:rsid w:val="00D3656F"/>
    <w:rPr>
      <w:rFonts w:cs="Times New Roman"/>
      <w:sz w:val="24"/>
      <w:szCs w:val="24"/>
    </w:rPr>
  </w:style>
  <w:style w:type="paragraph" w:styleId="BodyText3">
    <w:name w:val="Body Text 3"/>
    <w:basedOn w:val="Normal"/>
    <w:link w:val="BodyText3Char"/>
    <w:uiPriority w:val="99"/>
    <w:semiHidden/>
    <w:rsid w:val="00D3656F"/>
    <w:pPr>
      <w:spacing w:after="120"/>
    </w:pPr>
    <w:rPr>
      <w:sz w:val="16"/>
      <w:szCs w:val="16"/>
    </w:rPr>
  </w:style>
  <w:style w:type="character" w:customStyle="1" w:styleId="BodyText3Char">
    <w:name w:val="Body Text 3 Char"/>
    <w:basedOn w:val="DefaultParagraphFont"/>
    <w:link w:val="BodyText3"/>
    <w:uiPriority w:val="99"/>
    <w:semiHidden/>
    <w:locked/>
    <w:rsid w:val="00D3656F"/>
    <w:rPr>
      <w:rFonts w:cs="Times New Roman"/>
      <w:sz w:val="16"/>
      <w:szCs w:val="16"/>
    </w:rPr>
  </w:style>
  <w:style w:type="paragraph" w:styleId="BodyTextIndent2">
    <w:name w:val="Body Text Indent 2"/>
    <w:basedOn w:val="Normal"/>
    <w:link w:val="BodyTextIndent2Char"/>
    <w:uiPriority w:val="99"/>
    <w:semiHidden/>
    <w:rsid w:val="00D3656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3656F"/>
    <w:rPr>
      <w:rFonts w:cs="Times New Roman"/>
      <w:sz w:val="24"/>
      <w:szCs w:val="24"/>
    </w:rPr>
  </w:style>
  <w:style w:type="paragraph" w:styleId="BodyTextIndent3">
    <w:name w:val="Body Text Indent 3"/>
    <w:basedOn w:val="Normal"/>
    <w:link w:val="BodyTextIndent3Char"/>
    <w:uiPriority w:val="99"/>
    <w:semiHidden/>
    <w:rsid w:val="00D3656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3656F"/>
    <w:rPr>
      <w:rFonts w:cs="Times New Roman"/>
      <w:sz w:val="16"/>
      <w:szCs w:val="16"/>
    </w:rPr>
  </w:style>
  <w:style w:type="paragraph" w:styleId="BodyTextFirstIndent">
    <w:name w:val="Body Text First Indent"/>
    <w:basedOn w:val="BodyText"/>
    <w:link w:val="BodyTextFirstIndentChar"/>
    <w:uiPriority w:val="99"/>
    <w:semiHidden/>
    <w:rsid w:val="00D3656F"/>
    <w:pPr>
      <w:spacing w:after="0"/>
      <w:ind w:firstLine="360"/>
    </w:pPr>
  </w:style>
  <w:style w:type="character" w:customStyle="1" w:styleId="BodyTextFirstIndentChar">
    <w:name w:val="Body Text First Indent Char"/>
    <w:basedOn w:val="BodyTextChar"/>
    <w:link w:val="BodyTextFirstIndent"/>
    <w:uiPriority w:val="99"/>
    <w:semiHidden/>
    <w:locked/>
    <w:rsid w:val="00D3656F"/>
  </w:style>
  <w:style w:type="paragraph" w:styleId="BodyTextIndent">
    <w:name w:val="Body Text Indent"/>
    <w:basedOn w:val="Normal"/>
    <w:link w:val="BodyTextIndentChar"/>
    <w:uiPriority w:val="99"/>
    <w:semiHidden/>
    <w:rsid w:val="00D3656F"/>
    <w:pPr>
      <w:spacing w:after="120"/>
      <w:ind w:left="283"/>
    </w:pPr>
  </w:style>
  <w:style w:type="character" w:customStyle="1" w:styleId="BodyTextIndentChar">
    <w:name w:val="Body Text Indent Char"/>
    <w:basedOn w:val="DefaultParagraphFont"/>
    <w:link w:val="BodyTextIndent"/>
    <w:uiPriority w:val="99"/>
    <w:semiHidden/>
    <w:locked/>
    <w:rsid w:val="00D3656F"/>
    <w:rPr>
      <w:rFonts w:cs="Times New Roman"/>
      <w:sz w:val="24"/>
      <w:szCs w:val="24"/>
    </w:rPr>
  </w:style>
  <w:style w:type="paragraph" w:styleId="BodyTextFirstIndent2">
    <w:name w:val="Body Text First Indent 2"/>
    <w:basedOn w:val="BodyTextIndent"/>
    <w:link w:val="BodyTextFirstIndent2Char"/>
    <w:uiPriority w:val="99"/>
    <w:semiHidden/>
    <w:rsid w:val="00D3656F"/>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D3656F"/>
  </w:style>
  <w:style w:type="paragraph" w:styleId="Title">
    <w:name w:val="Title"/>
    <w:basedOn w:val="Normal"/>
    <w:next w:val="Normal"/>
    <w:link w:val="TitleChar"/>
    <w:uiPriority w:val="99"/>
    <w:qFormat/>
    <w:rsid w:val="00D3656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D3656F"/>
    <w:rPr>
      <w:rFonts w:ascii="Cambria" w:hAnsi="Cambria" w:cs="Times New Roman"/>
      <w:color w:val="17365D"/>
      <w:spacing w:val="5"/>
      <w:kern w:val="28"/>
      <w:sz w:val="52"/>
      <w:szCs w:val="52"/>
    </w:rPr>
  </w:style>
  <w:style w:type="paragraph" w:styleId="EnvelopeReturn">
    <w:name w:val="envelope return"/>
    <w:basedOn w:val="Normal"/>
    <w:uiPriority w:val="99"/>
    <w:semiHidden/>
    <w:rsid w:val="00D3656F"/>
    <w:rPr>
      <w:rFonts w:ascii="Cambria" w:hAnsi="Cambria"/>
      <w:sz w:val="20"/>
      <w:szCs w:val="20"/>
    </w:rPr>
  </w:style>
  <w:style w:type="paragraph" w:styleId="EnvelopeAddress">
    <w:name w:val="envelope address"/>
    <w:basedOn w:val="Normal"/>
    <w:uiPriority w:val="99"/>
    <w:semiHidden/>
    <w:rsid w:val="00D3656F"/>
    <w:pPr>
      <w:framePr w:w="4320" w:h="2160" w:hRule="exact" w:hSpace="141" w:wrap="auto" w:hAnchor="page" w:xAlign="center" w:yAlign="bottom"/>
      <w:ind w:left="1"/>
    </w:pPr>
    <w:rPr>
      <w:rFonts w:ascii="Cambria" w:hAnsi="Cambria"/>
    </w:rPr>
  </w:style>
  <w:style w:type="paragraph" w:styleId="Signature">
    <w:name w:val="Signature"/>
    <w:basedOn w:val="Normal"/>
    <w:link w:val="SignatureChar"/>
    <w:uiPriority w:val="99"/>
    <w:semiHidden/>
    <w:rsid w:val="00D3656F"/>
    <w:pPr>
      <w:ind w:left="4252"/>
    </w:pPr>
  </w:style>
  <w:style w:type="character" w:customStyle="1" w:styleId="SignatureChar">
    <w:name w:val="Signature Char"/>
    <w:basedOn w:val="DefaultParagraphFont"/>
    <w:link w:val="Signature"/>
    <w:uiPriority w:val="99"/>
    <w:semiHidden/>
    <w:locked/>
    <w:rsid w:val="00D3656F"/>
    <w:rPr>
      <w:rFonts w:cs="Times New Roman"/>
      <w:sz w:val="24"/>
      <w:szCs w:val="24"/>
    </w:rPr>
  </w:style>
  <w:style w:type="paragraph" w:styleId="Subtitle">
    <w:name w:val="Subtitle"/>
    <w:basedOn w:val="Normal"/>
    <w:next w:val="Normal"/>
    <w:link w:val="SubtitleChar"/>
    <w:uiPriority w:val="99"/>
    <w:qFormat/>
    <w:rsid w:val="00D3656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D3656F"/>
    <w:rPr>
      <w:rFonts w:ascii="Cambria" w:hAnsi="Cambria" w:cs="Times New Roman"/>
      <w:i/>
      <w:iCs/>
      <w:color w:val="4F81BD"/>
      <w:spacing w:val="15"/>
      <w:sz w:val="24"/>
      <w:szCs w:val="24"/>
    </w:rPr>
  </w:style>
  <w:style w:type="paragraph" w:styleId="TOC1">
    <w:name w:val="toc 1"/>
    <w:basedOn w:val="Normal"/>
    <w:next w:val="Normal"/>
    <w:autoRedefine/>
    <w:uiPriority w:val="99"/>
    <w:semiHidden/>
    <w:rsid w:val="00D3656F"/>
    <w:pPr>
      <w:spacing w:after="100"/>
    </w:pPr>
  </w:style>
  <w:style w:type="paragraph" w:styleId="TOC2">
    <w:name w:val="toc 2"/>
    <w:basedOn w:val="Normal"/>
    <w:next w:val="Normal"/>
    <w:autoRedefine/>
    <w:uiPriority w:val="99"/>
    <w:semiHidden/>
    <w:rsid w:val="00D3656F"/>
    <w:pPr>
      <w:spacing w:after="100"/>
      <w:ind w:left="240"/>
    </w:pPr>
  </w:style>
  <w:style w:type="paragraph" w:styleId="TOC3">
    <w:name w:val="toc 3"/>
    <w:basedOn w:val="Normal"/>
    <w:next w:val="Normal"/>
    <w:autoRedefine/>
    <w:uiPriority w:val="99"/>
    <w:semiHidden/>
    <w:rsid w:val="00D3656F"/>
    <w:pPr>
      <w:spacing w:after="100"/>
      <w:ind w:left="480"/>
    </w:pPr>
  </w:style>
  <w:style w:type="paragraph" w:styleId="TOC4">
    <w:name w:val="toc 4"/>
    <w:basedOn w:val="Normal"/>
    <w:next w:val="Normal"/>
    <w:autoRedefine/>
    <w:uiPriority w:val="99"/>
    <w:semiHidden/>
    <w:rsid w:val="00D3656F"/>
    <w:pPr>
      <w:spacing w:after="100"/>
      <w:ind w:left="720"/>
    </w:pPr>
  </w:style>
  <w:style w:type="paragraph" w:styleId="TOC5">
    <w:name w:val="toc 5"/>
    <w:basedOn w:val="Normal"/>
    <w:next w:val="Normal"/>
    <w:autoRedefine/>
    <w:uiPriority w:val="99"/>
    <w:semiHidden/>
    <w:rsid w:val="00D3656F"/>
    <w:pPr>
      <w:spacing w:after="100"/>
      <w:ind w:left="960"/>
    </w:pPr>
  </w:style>
  <w:style w:type="paragraph" w:styleId="TOC6">
    <w:name w:val="toc 6"/>
    <w:basedOn w:val="Normal"/>
    <w:next w:val="Normal"/>
    <w:autoRedefine/>
    <w:uiPriority w:val="99"/>
    <w:semiHidden/>
    <w:rsid w:val="00D3656F"/>
    <w:pPr>
      <w:spacing w:after="100"/>
      <w:ind w:left="1200"/>
    </w:pPr>
  </w:style>
  <w:style w:type="paragraph" w:styleId="TOC7">
    <w:name w:val="toc 7"/>
    <w:basedOn w:val="Normal"/>
    <w:next w:val="Normal"/>
    <w:autoRedefine/>
    <w:uiPriority w:val="99"/>
    <w:semiHidden/>
    <w:rsid w:val="00D3656F"/>
    <w:pPr>
      <w:spacing w:after="100"/>
      <w:ind w:left="1440"/>
    </w:pPr>
  </w:style>
  <w:style w:type="paragraph" w:styleId="TOC8">
    <w:name w:val="toc 8"/>
    <w:basedOn w:val="Normal"/>
    <w:next w:val="Normal"/>
    <w:autoRedefine/>
    <w:uiPriority w:val="99"/>
    <w:semiHidden/>
    <w:rsid w:val="00D3656F"/>
    <w:pPr>
      <w:spacing w:after="100"/>
      <w:ind w:left="1680"/>
    </w:pPr>
  </w:style>
  <w:style w:type="paragraph" w:styleId="TOC9">
    <w:name w:val="toc 9"/>
    <w:basedOn w:val="Normal"/>
    <w:next w:val="Normal"/>
    <w:autoRedefine/>
    <w:uiPriority w:val="99"/>
    <w:semiHidden/>
    <w:rsid w:val="00D3656F"/>
    <w:pPr>
      <w:spacing w:after="100"/>
      <w:ind w:left="1920"/>
    </w:pPr>
  </w:style>
  <w:style w:type="character" w:styleId="LineNumber">
    <w:name w:val="line number"/>
    <w:basedOn w:val="DefaultParagraphFont"/>
    <w:uiPriority w:val="99"/>
    <w:semiHidden/>
    <w:rsid w:val="00D3656F"/>
    <w:rPr>
      <w:rFonts w:cs="Times New Roman"/>
    </w:rPr>
  </w:style>
  <w:style w:type="paragraph" w:styleId="Quote">
    <w:name w:val="Quote"/>
    <w:basedOn w:val="Normal"/>
    <w:next w:val="Normal"/>
    <w:link w:val="QuoteChar"/>
    <w:uiPriority w:val="99"/>
    <w:qFormat/>
    <w:rsid w:val="00D3656F"/>
    <w:rPr>
      <w:i/>
      <w:iCs/>
      <w:color w:val="000000"/>
    </w:rPr>
  </w:style>
  <w:style w:type="character" w:customStyle="1" w:styleId="QuoteChar">
    <w:name w:val="Quote Char"/>
    <w:basedOn w:val="DefaultParagraphFont"/>
    <w:link w:val="Quote"/>
    <w:uiPriority w:val="99"/>
    <w:locked/>
    <w:rsid w:val="00D3656F"/>
    <w:rPr>
      <w:rFonts w:cs="Times New Roman"/>
      <w:i/>
      <w:iCs/>
      <w:color w:val="000000"/>
      <w:sz w:val="24"/>
      <w:szCs w:val="24"/>
    </w:rPr>
  </w:style>
  <w:style w:type="paragraph" w:customStyle="1" w:styleId="AbsatzkleinUnterstrichStellenmarktService">
    <w:name w:val="Absatz_klein_Unterstrich_Stellenmarkt_Service"/>
    <w:basedOn w:val="AbsatzkleinStellenmarktService"/>
    <w:next w:val="AbsatzkleinStellenmarktService"/>
    <w:uiPriority w:val="99"/>
    <w:rsid w:val="00D3656F"/>
    <w:pPr>
      <w:keepNext w:val="0"/>
      <w:pBdr>
        <w:bottom w:val="single" w:sz="4" w:space="1" w:color="auto"/>
      </w:pBdr>
      <w:spacing w:after="300"/>
    </w:pPr>
  </w:style>
  <w:style w:type="paragraph" w:customStyle="1" w:styleId="Aufzhlungszeichen1FolgeabsatzStandard">
    <w:name w:val="Aufzählungszeichen_1_Folgeabsatz_Standard"/>
    <w:basedOn w:val="AbsatzStandard"/>
    <w:uiPriority w:val="99"/>
    <w:rsid w:val="00D3656F"/>
    <w:pPr>
      <w:ind w:left="284"/>
      <w:contextualSpacing/>
    </w:pPr>
  </w:style>
  <w:style w:type="paragraph" w:customStyle="1" w:styleId="Aufzhlungszeichen1Ticker">
    <w:name w:val="Aufzählungszeichen_1_Ticker"/>
    <w:basedOn w:val="AbsatzTicker"/>
    <w:uiPriority w:val="99"/>
    <w:rsid w:val="00D3656F"/>
    <w:pPr>
      <w:numPr>
        <w:numId w:val="19"/>
      </w:numPr>
      <w:spacing w:after="0"/>
      <w:ind w:left="284" w:hanging="284"/>
      <w:contextualSpacing/>
    </w:pPr>
  </w:style>
  <w:style w:type="paragraph" w:customStyle="1" w:styleId="Aufzhlungszeichen1FolgeabsatzTicker">
    <w:name w:val="Aufzählungszeichen_1_Folgeabsatz_Ticker"/>
    <w:basedOn w:val="AbsatzTicker"/>
    <w:uiPriority w:val="99"/>
    <w:rsid w:val="00D3656F"/>
    <w:pPr>
      <w:ind w:left="284"/>
      <w:contextualSpacing/>
    </w:pPr>
  </w:style>
  <w:style w:type="paragraph" w:customStyle="1" w:styleId="Aufzhlungszeichen2Standard">
    <w:name w:val="Aufzählungszeichen_2_Standard"/>
    <w:basedOn w:val="Aufzhlungszeichen1Standard"/>
    <w:uiPriority w:val="99"/>
    <w:rsid w:val="00D3656F"/>
    <w:pPr>
      <w:ind w:left="568" w:hanging="284"/>
    </w:pPr>
  </w:style>
  <w:style w:type="paragraph" w:customStyle="1" w:styleId="Aufzhlungszeichen3Standard">
    <w:name w:val="Aufzählungszeichen_3_Standard"/>
    <w:basedOn w:val="Aufzhlungszeichen2Standard"/>
    <w:uiPriority w:val="99"/>
    <w:rsid w:val="00D3656F"/>
    <w:pPr>
      <w:ind w:left="851"/>
    </w:pPr>
  </w:style>
  <w:style w:type="paragraph" w:customStyle="1" w:styleId="Aufzhlungszeichen2Ticker">
    <w:name w:val="Aufzählungszeichen_2_Ticker"/>
    <w:basedOn w:val="Aufzhlungszeichen1Ticker"/>
    <w:uiPriority w:val="99"/>
    <w:rsid w:val="00D3656F"/>
    <w:pPr>
      <w:ind w:left="568"/>
    </w:pPr>
  </w:style>
  <w:style w:type="paragraph" w:customStyle="1" w:styleId="Aufzhlungszeichen3Ticker">
    <w:name w:val="Aufzählungszeichen_3_Ticker"/>
    <w:basedOn w:val="Aufzhlungszeichen2Ticker"/>
    <w:uiPriority w:val="99"/>
    <w:rsid w:val="00D3656F"/>
    <w:pPr>
      <w:ind w:left="851"/>
    </w:pPr>
  </w:style>
  <w:style w:type="paragraph" w:customStyle="1" w:styleId="ContainerAbbildungUntertitel">
    <w:name w:val="Container_Abbildung_Untertitel"/>
    <w:basedOn w:val="AbbildungUntertitelService"/>
    <w:next w:val="ContainerAbsatz"/>
    <w:uiPriority w:val="99"/>
    <w:rsid w:val="00D3656F"/>
    <w:rPr>
      <w:sz w:val="16"/>
    </w:rPr>
  </w:style>
  <w:style w:type="paragraph" w:customStyle="1" w:styleId="ContainerAbsatzrechtsbndig">
    <w:name w:val="Container_Absatz_rechtsbündig"/>
    <w:basedOn w:val="ContainerAbsatz"/>
    <w:uiPriority w:val="99"/>
    <w:rsid w:val="00D3656F"/>
    <w:pPr>
      <w:jc w:val="right"/>
    </w:pPr>
  </w:style>
  <w:style w:type="paragraph" w:customStyle="1" w:styleId="ContainerAbsatzzentriert">
    <w:name w:val="Container_Absatz_zentriert"/>
    <w:basedOn w:val="ContainerAbsatz"/>
    <w:uiPriority w:val="99"/>
    <w:rsid w:val="00D3656F"/>
    <w:pPr>
      <w:jc w:val="center"/>
    </w:pPr>
  </w:style>
  <w:style w:type="paragraph" w:customStyle="1" w:styleId="ContainerAufzhlungszeichen1Folgeabsatz">
    <w:name w:val="Container_Aufzählungszeichen_1_Folgeabsatz"/>
    <w:basedOn w:val="ContainerAbsatz"/>
    <w:uiPriority w:val="99"/>
    <w:rsid w:val="00D3656F"/>
    <w:pPr>
      <w:ind w:left="284"/>
      <w:contextualSpacing/>
    </w:pPr>
  </w:style>
  <w:style w:type="paragraph" w:customStyle="1" w:styleId="ContainerAufzhlungszeichen2">
    <w:name w:val="Container_Aufzählungszeichen_2"/>
    <w:basedOn w:val="ContainerAufzhlungszeichen1"/>
    <w:uiPriority w:val="99"/>
    <w:rsid w:val="00D3656F"/>
    <w:pPr>
      <w:ind w:left="568" w:hanging="284"/>
    </w:pPr>
  </w:style>
  <w:style w:type="paragraph" w:customStyle="1" w:styleId="ContainerAufzhlungszeichen3">
    <w:name w:val="Container_Aufzählungszeichen_3"/>
    <w:basedOn w:val="ContainerAufzhlungszeichen2"/>
    <w:uiPriority w:val="99"/>
    <w:rsid w:val="00D3656F"/>
    <w:pPr>
      <w:ind w:left="851"/>
    </w:pPr>
  </w:style>
  <w:style w:type="paragraph" w:customStyle="1" w:styleId="ContainerNummerierteListe1Folgeabsatz">
    <w:name w:val="Container_Nummerierte_Liste_1_Folgeabsatz"/>
    <w:basedOn w:val="ContainerAbsatz"/>
    <w:uiPriority w:val="99"/>
    <w:rsid w:val="00D3656F"/>
    <w:pPr>
      <w:ind w:left="284"/>
      <w:contextualSpacing/>
    </w:pPr>
  </w:style>
  <w:style w:type="paragraph" w:customStyle="1" w:styleId="ContainerNummerierteListe2">
    <w:name w:val="Container_Nummerierte_Liste_2"/>
    <w:basedOn w:val="ContainerNummerierteListe1"/>
    <w:uiPriority w:val="99"/>
    <w:rsid w:val="00D3656F"/>
    <w:pPr>
      <w:ind w:left="568"/>
      <w:contextualSpacing/>
    </w:pPr>
  </w:style>
  <w:style w:type="paragraph" w:customStyle="1" w:styleId="ContainerNummerierteListe3">
    <w:name w:val="Container_Nummerierte_Liste_3"/>
    <w:basedOn w:val="ContainerNummerierteListe2"/>
    <w:uiPriority w:val="99"/>
    <w:rsid w:val="00D3656F"/>
    <w:pPr>
      <w:ind w:left="851"/>
    </w:pPr>
  </w:style>
  <w:style w:type="paragraph" w:customStyle="1" w:styleId="ContainerFrage">
    <w:name w:val="Container_Frage"/>
    <w:basedOn w:val="FrageInterviewHauptbeitrag"/>
    <w:next w:val="ContainerAbsatz"/>
    <w:uiPriority w:val="99"/>
    <w:rsid w:val="00D3656F"/>
  </w:style>
  <w:style w:type="paragraph" w:customStyle="1" w:styleId="ContainerTabelleAbsatzrechtsbndig">
    <w:name w:val="Container_Tabelle_Absatz_rechtsbündig"/>
    <w:basedOn w:val="ContainerTabelleAbsatzlinksbndig"/>
    <w:uiPriority w:val="99"/>
    <w:rsid w:val="00D3656F"/>
    <w:pPr>
      <w:jc w:val="center"/>
    </w:pPr>
  </w:style>
  <w:style w:type="paragraph" w:customStyle="1" w:styleId="ContainerTabelleAbsatzzentriert">
    <w:name w:val="Container_Tabelle_Absatz_zentriert"/>
    <w:basedOn w:val="ContainerTabelleAbsatzlinksbndig"/>
    <w:uiPriority w:val="99"/>
    <w:rsid w:val="00D3656F"/>
    <w:pPr>
      <w:jc w:val="right"/>
    </w:pPr>
  </w:style>
  <w:style w:type="paragraph" w:customStyle="1" w:styleId="FolgeabsatzTicker">
    <w:name w:val="Folgeabsatz_Ticker"/>
    <w:basedOn w:val="AbsatzTicker"/>
    <w:uiPriority w:val="99"/>
    <w:rsid w:val="00D3656F"/>
    <w:pPr>
      <w:ind w:firstLine="142"/>
    </w:pPr>
  </w:style>
  <w:style w:type="paragraph" w:customStyle="1" w:styleId="HinweisAbbildungHauptbeitrag">
    <w:name w:val="Hinweis_Abbildung_Hauptbeitrag"/>
    <w:basedOn w:val="HinweisAbsatzStandard"/>
    <w:uiPriority w:val="99"/>
    <w:rsid w:val="00D3656F"/>
  </w:style>
  <w:style w:type="paragraph" w:customStyle="1" w:styleId="HinweisAbbildungTicker">
    <w:name w:val="Hinweis_Abbildung_Ticker"/>
    <w:basedOn w:val="HinweisAbbildungHauptbeitrag"/>
    <w:uiPriority w:val="99"/>
    <w:rsid w:val="00D3656F"/>
  </w:style>
  <w:style w:type="paragraph" w:customStyle="1" w:styleId="InterviewendeInterviewHauptbeitrag">
    <w:name w:val="Interviewende_Interview_Hauptbeitrag"/>
    <w:basedOn w:val="FrageInterviewHauptbeitrag"/>
    <w:uiPriority w:val="99"/>
    <w:rsid w:val="00D3656F"/>
    <w:pPr>
      <w:numPr>
        <w:numId w:val="0"/>
      </w:numPr>
    </w:pPr>
  </w:style>
  <w:style w:type="paragraph" w:customStyle="1" w:styleId="NummerierteListe1FolgeabsatzStandard">
    <w:name w:val="Nummerierte_Liste_1_Folgeabsatz_Standard"/>
    <w:basedOn w:val="NummerierteListe1Standard"/>
    <w:uiPriority w:val="99"/>
    <w:rsid w:val="00D3656F"/>
    <w:pPr>
      <w:ind w:firstLine="0"/>
    </w:pPr>
  </w:style>
  <w:style w:type="paragraph" w:customStyle="1" w:styleId="NummerierteListe2Standard">
    <w:name w:val="Nummerierte_Liste_2_Standard"/>
    <w:basedOn w:val="NummerierteListe1Standard"/>
    <w:uiPriority w:val="99"/>
    <w:rsid w:val="00D3656F"/>
    <w:pPr>
      <w:tabs>
        <w:tab w:val="clear" w:pos="284"/>
        <w:tab w:val="left" w:pos="567"/>
      </w:tabs>
      <w:ind w:left="568"/>
    </w:pPr>
  </w:style>
  <w:style w:type="paragraph" w:customStyle="1" w:styleId="NummerierteListe3Standard">
    <w:name w:val="Nummerierte_Liste_3_Standard"/>
    <w:basedOn w:val="NummerierteListe2Standard"/>
    <w:uiPriority w:val="99"/>
    <w:rsid w:val="00D3656F"/>
    <w:pPr>
      <w:tabs>
        <w:tab w:val="clear" w:pos="567"/>
        <w:tab w:val="left" w:pos="851"/>
      </w:tabs>
      <w:ind w:left="851"/>
    </w:pPr>
  </w:style>
  <w:style w:type="paragraph" w:customStyle="1" w:styleId="NummerierteListe1Ticker">
    <w:name w:val="Nummerierte_Liste_1_Ticker"/>
    <w:basedOn w:val="AbsatzTicker"/>
    <w:uiPriority w:val="99"/>
    <w:rsid w:val="00D3656F"/>
    <w:pPr>
      <w:tabs>
        <w:tab w:val="left" w:pos="284"/>
      </w:tabs>
      <w:spacing w:after="0"/>
      <w:ind w:left="284" w:hanging="284"/>
      <w:contextualSpacing/>
    </w:pPr>
  </w:style>
  <w:style w:type="paragraph" w:customStyle="1" w:styleId="NummerierteListe2Ticker">
    <w:name w:val="Nummerierte_Liste_2_Ticker"/>
    <w:basedOn w:val="NummerierteListe1Ticker"/>
    <w:uiPriority w:val="99"/>
    <w:rsid w:val="00D3656F"/>
    <w:pPr>
      <w:tabs>
        <w:tab w:val="clear" w:pos="284"/>
        <w:tab w:val="left" w:pos="567"/>
      </w:tabs>
      <w:ind w:left="568"/>
    </w:pPr>
  </w:style>
  <w:style w:type="paragraph" w:customStyle="1" w:styleId="NummerierteListe3Ticker">
    <w:name w:val="Nummerierte_Liste_3_Ticker"/>
    <w:basedOn w:val="NummerierteListe2Ticker"/>
    <w:uiPriority w:val="99"/>
    <w:rsid w:val="00D3656F"/>
    <w:pPr>
      <w:tabs>
        <w:tab w:val="clear" w:pos="567"/>
        <w:tab w:val="left" w:pos="851"/>
      </w:tabs>
      <w:ind w:left="851"/>
    </w:pPr>
  </w:style>
  <w:style w:type="paragraph" w:customStyle="1" w:styleId="TabelleAbsatzlinksbndig">
    <w:name w:val="Tabelle_Absatz_linksbündig"/>
    <w:basedOn w:val="TabelleAbsatzzentriert"/>
    <w:uiPriority w:val="99"/>
    <w:rsid w:val="00D3656F"/>
    <w:pPr>
      <w:jc w:val="left"/>
    </w:pPr>
  </w:style>
  <w:style w:type="table" w:customStyle="1" w:styleId="ContainerTabelleAusrichtungmittig">
    <w:name w:val="Container_Tabelle_Ausrichtung_mittig"/>
    <w:uiPriority w:val="99"/>
    <w:rsid w:val="00D3656F"/>
    <w:pPr>
      <w:jc w:val="center"/>
    </w:pPr>
    <w:rPr>
      <w:sz w:val="20"/>
      <w:szCs w:val="20"/>
    </w:rPr>
    <w:tblPr>
      <w:tblInd w:w="0" w:type="dxa"/>
      <w:tblCellMar>
        <w:top w:w="0" w:type="dxa"/>
        <w:left w:w="108" w:type="dxa"/>
        <w:bottom w:w="0" w:type="dxa"/>
        <w:right w:w="108" w:type="dxa"/>
      </w:tblCellMar>
    </w:tblPr>
  </w:style>
  <w:style w:type="table" w:customStyle="1" w:styleId="ContainerTabelleAusrichtungoben">
    <w:name w:val="Container_Tabelle_Ausrichtung_oben"/>
    <w:uiPriority w:val="99"/>
    <w:rsid w:val="00D3656F"/>
    <w:pPr>
      <w:jc w:val="center"/>
    </w:pPr>
    <w:rPr>
      <w:sz w:val="20"/>
      <w:szCs w:val="20"/>
    </w:rPr>
    <w:tblPr>
      <w:tblInd w:w="0" w:type="dxa"/>
      <w:tblCellMar>
        <w:top w:w="0" w:type="dxa"/>
        <w:left w:w="108" w:type="dxa"/>
        <w:bottom w:w="0" w:type="dxa"/>
        <w:right w:w="108" w:type="dxa"/>
      </w:tblCellMar>
    </w:tblPr>
  </w:style>
  <w:style w:type="table" w:customStyle="1" w:styleId="ContainerTabelleAusrichtungunten">
    <w:name w:val="Container_Tabelle_Ausrichtung_unten"/>
    <w:uiPriority w:val="99"/>
    <w:rsid w:val="00D3656F"/>
    <w:pPr>
      <w:jc w:val="center"/>
    </w:pPr>
    <w:rPr>
      <w:sz w:val="20"/>
      <w:szCs w:val="20"/>
    </w:rPr>
    <w:tblPr>
      <w:tblInd w:w="0" w:type="dxa"/>
      <w:tblCellMar>
        <w:top w:w="0" w:type="dxa"/>
        <w:left w:w="108" w:type="dxa"/>
        <w:bottom w:w="0" w:type="dxa"/>
        <w:right w:w="108" w:type="dxa"/>
      </w:tblCellMar>
    </w:tblPr>
  </w:style>
  <w:style w:type="paragraph" w:customStyle="1" w:styleId="NummerierteListe1FolgeabsatzTicker">
    <w:name w:val="Nummerierte_Liste_1_Folgeabsatz_Ticker"/>
    <w:basedOn w:val="NummerierteListe1FolgeabsatzStandard"/>
    <w:uiPriority w:val="99"/>
    <w:rsid w:val="00D3656F"/>
    <w:rPr>
      <w:rFonts w:ascii="Arial" w:hAnsi="Arial"/>
      <w:sz w:val="16"/>
    </w:rPr>
  </w:style>
  <w:style w:type="table" w:customStyle="1" w:styleId="TabelleAusrichtungmittig">
    <w:name w:val="Tabelle_Ausrichtung_mittig"/>
    <w:uiPriority w:val="99"/>
    <w:rsid w:val="00D3656F"/>
    <w:pPr>
      <w:jc w:val="center"/>
    </w:pPr>
    <w:rPr>
      <w:sz w:val="20"/>
      <w:szCs w:val="20"/>
    </w:rPr>
    <w:tblPr>
      <w:tblInd w:w="0" w:type="dxa"/>
      <w:tblCellMar>
        <w:top w:w="0" w:type="dxa"/>
        <w:left w:w="108" w:type="dxa"/>
        <w:bottom w:w="0" w:type="dxa"/>
        <w:right w:w="108" w:type="dxa"/>
      </w:tblCellMar>
    </w:tblPr>
  </w:style>
  <w:style w:type="table" w:customStyle="1" w:styleId="TabelleAusrichtungoben">
    <w:name w:val="Tabelle_Ausrichtung_oben"/>
    <w:uiPriority w:val="99"/>
    <w:rsid w:val="00D3656F"/>
    <w:rPr>
      <w:sz w:val="20"/>
      <w:szCs w:val="20"/>
    </w:rPr>
    <w:tblPr>
      <w:tblInd w:w="0" w:type="dxa"/>
      <w:tblCellMar>
        <w:top w:w="0" w:type="dxa"/>
        <w:left w:w="108" w:type="dxa"/>
        <w:bottom w:w="0" w:type="dxa"/>
        <w:right w:w="108" w:type="dxa"/>
      </w:tblCellMar>
    </w:tblPr>
  </w:style>
  <w:style w:type="table" w:customStyle="1" w:styleId="TabelleAusrichtungunten">
    <w:name w:val="Tabelle_Ausrichtung_unten"/>
    <w:uiPriority w:val="99"/>
    <w:rsid w:val="00D3656F"/>
    <w:rPr>
      <w:sz w:val="20"/>
      <w:szCs w:val="20"/>
    </w:rPr>
    <w:tblPr>
      <w:tblInd w:w="0" w:type="dxa"/>
      <w:tblCellMar>
        <w:top w:w="0" w:type="dxa"/>
        <w:left w:w="108" w:type="dxa"/>
        <w:bottom w:w="0" w:type="dxa"/>
        <w:right w:w="108" w:type="dxa"/>
      </w:tblCellMar>
    </w:tblPr>
  </w:style>
  <w:style w:type="character" w:customStyle="1" w:styleId="AutoreninfoakademischerGrad">
    <w:name w:val="Autoreninfo akademischer Grad"/>
    <w:basedOn w:val="DefaultParagraphFont"/>
    <w:uiPriority w:val="99"/>
    <w:rsid w:val="00D3656F"/>
    <w:rPr>
      <w:rFonts w:cs="Times New Roman"/>
    </w:rPr>
  </w:style>
  <w:style w:type="character" w:customStyle="1" w:styleId="AutoreninfoVorname">
    <w:name w:val="Autoreninfo Vorname"/>
    <w:basedOn w:val="DefaultParagraphFont"/>
    <w:uiPriority w:val="99"/>
    <w:rsid w:val="00D3656F"/>
    <w:rPr>
      <w:rFonts w:cs="Times New Roman"/>
    </w:rPr>
  </w:style>
  <w:style w:type="character" w:customStyle="1" w:styleId="AutoreninfoNachname">
    <w:name w:val="Autoreninfo Nachname"/>
    <w:basedOn w:val="DefaultParagraphFont"/>
    <w:uiPriority w:val="99"/>
    <w:rsid w:val="00D3656F"/>
    <w:rPr>
      <w:rFonts w:cs="Times New Roman"/>
    </w:rPr>
  </w:style>
  <w:style w:type="numbering" w:styleId="1ai">
    <w:name w:val="Outline List 1"/>
    <w:basedOn w:val="NoList"/>
    <w:uiPriority w:val="99"/>
    <w:semiHidden/>
    <w:unhideWhenUsed/>
    <w:rsid w:val="00EA184E"/>
    <w:pPr>
      <w:numPr>
        <w:numId w:val="12"/>
      </w:numPr>
    </w:pPr>
  </w:style>
  <w:style w:type="numbering" w:styleId="ArticleSection">
    <w:name w:val="Outline List 3"/>
    <w:basedOn w:val="NoList"/>
    <w:uiPriority w:val="99"/>
    <w:semiHidden/>
    <w:unhideWhenUsed/>
    <w:rsid w:val="00EA184E"/>
    <w:pPr>
      <w:numPr>
        <w:numId w:val="13"/>
      </w:numPr>
    </w:pPr>
  </w:style>
  <w:style w:type="numbering" w:styleId="111111">
    <w:name w:val="Outline List 2"/>
    <w:basedOn w:val="NoList"/>
    <w:uiPriority w:val="99"/>
    <w:semiHidden/>
    <w:unhideWhenUsed/>
    <w:rsid w:val="00EA184E"/>
    <w:pPr>
      <w:numPr>
        <w:numId w:val="11"/>
      </w:numPr>
    </w:pPr>
  </w:style>
</w:styles>
</file>

<file path=word/webSettings.xml><?xml version="1.0" encoding="utf-8"?>
<w:webSettings xmlns:r="http://schemas.openxmlformats.org/officeDocument/2006/relationships" xmlns:w="http://schemas.openxmlformats.org/wordprocessingml/2006/main">
  <w:divs>
    <w:div w:id="1759130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01_KiTa\template\KiTaDot2012_v11_mit_Makr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KiTaDot2012_v11_mit_Makros.dotm</Template>
  <TotalTime>0</TotalTime>
  <Pages>4</Pages>
  <Words>2240</Words>
  <Characters>14119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Welt lernen</dc:title>
  <dc:subject/>
  <dc:creator/>
  <cp:keywords/>
  <dc:description/>
  <cp:lastModifiedBy/>
  <cp:revision>2</cp:revision>
  <dcterms:created xsi:type="dcterms:W3CDTF">2014-04-03T18:04:00Z</dcterms:created>
  <dcterms:modified xsi:type="dcterms:W3CDTF">2014-04-03T18:04:00Z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0x010100C5835AE01167084EA34D502040BB33B9</vt:lpwstr>
  </property>
</Properties>
</file>